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8E" w:rsidRDefault="00E9008E" w:rsidP="00E9008E">
      <w:pPr>
        <w:pStyle w:val="Heading1"/>
      </w:pPr>
      <w:r>
        <w:rPr>
          <w:lang w:val="en-GB"/>
        </w:rPr>
        <w:t xml:space="preserve">Knowledge Assessment </w:t>
      </w:r>
      <w:r w:rsidR="00083D7A">
        <w:rPr>
          <w:lang w:val="en-GB"/>
        </w:rPr>
        <w:t>1</w:t>
      </w:r>
      <w:bookmarkStart w:id="0" w:name="_GoBack"/>
      <w:bookmarkEnd w:id="0"/>
      <w:r>
        <w:rPr>
          <w:lang w:val="en-GB"/>
        </w:rPr>
        <w:t xml:space="preserve"> – 24361 (v3) </w:t>
      </w:r>
      <w:r w:rsidRPr="006E1447">
        <w:t>Apply mathematical processes to BCATS projects</w:t>
      </w:r>
      <w:r>
        <w:t xml:space="preserve"> </w:t>
      </w:r>
    </w:p>
    <w:p w:rsidR="00CA05AE" w:rsidRDefault="00CA05AE" w:rsidP="00CA05AE">
      <w:pPr>
        <w:rPr>
          <w:lang w:val="en-NZ" w:eastAsia="en-NZ"/>
        </w:rPr>
      </w:pPr>
    </w:p>
    <w:p w:rsidR="00CA05AE" w:rsidRPr="00CA05AE" w:rsidRDefault="00CA05AE" w:rsidP="00CA05AE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5AE" w:rsidTr="004028F8">
        <w:tc>
          <w:tcPr>
            <w:tcW w:w="9016" w:type="dxa"/>
          </w:tcPr>
          <w:p w:rsidR="00CA05AE" w:rsidRDefault="00CA05AE" w:rsidP="004028F8">
            <w:pPr>
              <w:rPr>
                <w:lang w:val="en-NZ" w:eastAsia="en-NZ"/>
              </w:rPr>
            </w:pPr>
          </w:p>
          <w:p w:rsidR="00CA05AE" w:rsidRDefault="00CA05AE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CA05AE" w:rsidRDefault="00CA05AE" w:rsidP="004028F8">
            <w:pPr>
              <w:rPr>
                <w:lang w:val="en-NZ" w:eastAsia="en-NZ"/>
              </w:rPr>
            </w:pPr>
          </w:p>
        </w:tc>
      </w:tr>
    </w:tbl>
    <w:p w:rsidR="00CA05AE" w:rsidRPr="00CA05AE" w:rsidRDefault="00CA05AE" w:rsidP="00CA05AE">
      <w:pPr>
        <w:pStyle w:val="bodytextnumberedinsideexercise"/>
        <w:numPr>
          <w:ilvl w:val="0"/>
          <w:numId w:val="0"/>
        </w:numPr>
      </w:pPr>
    </w:p>
    <w:p w:rsidR="00CA05AE" w:rsidRDefault="00CA05AE" w:rsidP="00CA05AE">
      <w:pPr>
        <w:pStyle w:val="bodytextnumberedinsideexercise"/>
        <w:numPr>
          <w:ilvl w:val="0"/>
          <w:numId w:val="0"/>
        </w:numPr>
      </w:pPr>
      <w:r w:rsidRPr="0036712C">
        <w:rPr>
          <w:b/>
          <w:bCs/>
        </w:rPr>
        <w:t>Situation</w:t>
      </w:r>
      <w:r w:rsidR="00A47C6F">
        <w:t xml:space="preserve"> 1.</w:t>
      </w:r>
      <w:r w:rsidRPr="0036712C">
        <w:t xml:space="preserve"> You have been given the following specifications and asked to construct </w:t>
      </w:r>
      <w:r>
        <w:t>a</w:t>
      </w:r>
      <w:r w:rsidRPr="0036712C">
        <w:t xml:space="preserve"> coffee table</w:t>
      </w:r>
      <w:r>
        <w:t>.</w:t>
      </w:r>
      <w:r w:rsidRPr="007665E8">
        <w:t xml:space="preserve"> </w:t>
      </w:r>
      <w:r w:rsidRPr="0036712C">
        <w:t xml:space="preserve">The </w:t>
      </w:r>
      <w:proofErr w:type="spellStart"/>
      <w:r w:rsidRPr="0036712C">
        <w:t>tabletop</w:t>
      </w:r>
      <w:proofErr w:type="spellEnd"/>
      <w:r w:rsidRPr="0036712C">
        <w:t xml:space="preserve"> is to be constructed out of solid </w:t>
      </w:r>
      <w:proofErr w:type="spellStart"/>
      <w:r w:rsidRPr="0036712C">
        <w:t>rimu</w:t>
      </w:r>
      <w:proofErr w:type="spellEnd"/>
      <w:r w:rsidRPr="0036712C">
        <w:t xml:space="preserve"> – ex 160 x 25</w:t>
      </w:r>
      <w:r w:rsidR="00E9008E">
        <w:t>.</w:t>
      </w:r>
    </w:p>
    <w:p w:rsidR="00CA05AE" w:rsidRDefault="00CA05AE" w:rsidP="00CA05AE"/>
    <w:p w:rsidR="00CA05AE" w:rsidRDefault="00CA05AE" w:rsidP="00CA05AE"/>
    <w:p w:rsidR="00CA05AE" w:rsidRPr="008577C7" w:rsidRDefault="00CA05AE" w:rsidP="00CA05AE">
      <w:r>
        <w:rPr>
          <w:noProof/>
          <w:lang w:val="en-NZ" w:eastAsia="en-NZ"/>
        </w:rPr>
        <w:drawing>
          <wp:inline distT="0" distB="0" distL="0" distR="0">
            <wp:extent cx="5953125" cy="3238500"/>
            <wp:effectExtent l="0" t="0" r="9525" b="0"/>
            <wp:docPr id="1" name="Picture 1" descr="2216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6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AE" w:rsidRDefault="00CA05AE" w:rsidP="00CA05AE">
      <w:pPr>
        <w:pStyle w:val="BodyText"/>
        <w:ind w:left="567"/>
      </w:pPr>
    </w:p>
    <w:p w:rsidR="00CA05AE" w:rsidRPr="0036712C" w:rsidRDefault="00CA05AE" w:rsidP="00694D35">
      <w:pPr>
        <w:pStyle w:val="BodyText"/>
      </w:pPr>
      <w:r>
        <w:t xml:space="preserve">Work out the amount of timber (quantities, sizes </w:t>
      </w:r>
      <w:proofErr w:type="spellStart"/>
      <w:r>
        <w:t>etc</w:t>
      </w:r>
      <w:proofErr w:type="spellEnd"/>
      <w:r>
        <w:t>) required. Show your calculations.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C6F" w:rsidTr="00A47C6F">
        <w:tc>
          <w:tcPr>
            <w:tcW w:w="9016" w:type="dxa"/>
          </w:tcPr>
          <w:p w:rsidR="00A47C6F" w:rsidRDefault="00A47C6F" w:rsidP="00694D35"/>
          <w:p w:rsidR="00A47C6F" w:rsidRDefault="00A47C6F" w:rsidP="00694D35"/>
          <w:p w:rsidR="00A47C6F" w:rsidRDefault="00A47C6F" w:rsidP="00694D35"/>
          <w:p w:rsidR="00A47C6F" w:rsidRDefault="00A47C6F" w:rsidP="00694D35"/>
          <w:p w:rsidR="00A47C6F" w:rsidRDefault="00A47C6F" w:rsidP="00694D35"/>
          <w:p w:rsidR="00A47C6F" w:rsidRDefault="00A47C6F" w:rsidP="00694D35"/>
          <w:p w:rsidR="00A47C6F" w:rsidRDefault="00A47C6F" w:rsidP="00694D35"/>
          <w:p w:rsidR="00A47C6F" w:rsidRDefault="00A47C6F" w:rsidP="00694D35"/>
          <w:p w:rsidR="00A47C6F" w:rsidRDefault="00A47C6F" w:rsidP="00694D35"/>
          <w:p w:rsidR="00A47C6F" w:rsidRDefault="00A47C6F" w:rsidP="00CA05AE">
            <w:pPr>
              <w:pStyle w:val="BodyText"/>
              <w:rPr>
                <w:rFonts w:cs="Arial"/>
              </w:rPr>
            </w:pPr>
          </w:p>
        </w:tc>
      </w:tr>
    </w:tbl>
    <w:p w:rsidR="00CA05AE" w:rsidRDefault="00CA05AE" w:rsidP="00A47C6F">
      <w:pPr>
        <w:pStyle w:val="BodyText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From your calculations, complete the following </w:t>
      </w:r>
      <w:r w:rsidR="00A47C6F">
        <w:rPr>
          <w:rFonts w:cs="Arial"/>
        </w:rPr>
        <w:t>cutting</w:t>
      </w:r>
      <w:r>
        <w:rPr>
          <w:rFonts w:cs="Arial"/>
        </w:rPr>
        <w:t xml:space="preserve"> list for the timber for the coffee table.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3"/>
        <w:gridCol w:w="1571"/>
        <w:gridCol w:w="1398"/>
        <w:gridCol w:w="1223"/>
        <w:gridCol w:w="1423"/>
        <w:gridCol w:w="2068"/>
      </w:tblGrid>
      <w:tr w:rsidR="00CA05AE" w:rsidRPr="00EB787B" w:rsidTr="004028F8">
        <w:tc>
          <w:tcPr>
            <w:tcW w:w="735" w:type="pct"/>
          </w:tcPr>
          <w:p w:rsidR="00CA05AE" w:rsidRPr="00EB787B" w:rsidRDefault="00CA05AE" w:rsidP="004028F8">
            <w:pPr>
              <w:pStyle w:val="Table"/>
              <w:rPr>
                <w:b/>
              </w:rPr>
            </w:pPr>
            <w:r w:rsidRPr="00EB787B">
              <w:rPr>
                <w:b/>
              </w:rPr>
              <w:t>Part</w:t>
            </w:r>
          </w:p>
        </w:tc>
        <w:tc>
          <w:tcPr>
            <w:tcW w:w="872" w:type="pct"/>
          </w:tcPr>
          <w:p w:rsidR="00CA05AE" w:rsidRPr="00EB787B" w:rsidRDefault="00CA05AE" w:rsidP="004028F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Number o</w:t>
            </w:r>
            <w:r w:rsidRPr="00EB787B">
              <w:rPr>
                <w:b/>
              </w:rPr>
              <w:t>f</w:t>
            </w:r>
          </w:p>
        </w:tc>
        <w:tc>
          <w:tcPr>
            <w:tcW w:w="776" w:type="pct"/>
          </w:tcPr>
          <w:p w:rsidR="00CA05AE" w:rsidRPr="00EB787B" w:rsidRDefault="00CA05AE" w:rsidP="004028F8">
            <w:pPr>
              <w:pStyle w:val="Table"/>
              <w:jc w:val="center"/>
              <w:rPr>
                <w:b/>
              </w:rPr>
            </w:pPr>
            <w:r w:rsidRPr="00EB787B">
              <w:rPr>
                <w:b/>
              </w:rPr>
              <w:t>Length</w:t>
            </w:r>
          </w:p>
        </w:tc>
        <w:tc>
          <w:tcPr>
            <w:tcW w:w="679" w:type="pct"/>
          </w:tcPr>
          <w:p w:rsidR="00CA05AE" w:rsidRPr="00EB787B" w:rsidRDefault="00CA05AE" w:rsidP="004028F8">
            <w:pPr>
              <w:pStyle w:val="Table"/>
              <w:jc w:val="center"/>
              <w:rPr>
                <w:b/>
              </w:rPr>
            </w:pPr>
            <w:r w:rsidRPr="00EB787B">
              <w:rPr>
                <w:b/>
              </w:rPr>
              <w:t>Width</w:t>
            </w:r>
          </w:p>
        </w:tc>
        <w:tc>
          <w:tcPr>
            <w:tcW w:w="790" w:type="pct"/>
          </w:tcPr>
          <w:p w:rsidR="00CA05AE" w:rsidRPr="00EB787B" w:rsidRDefault="00CA05AE" w:rsidP="004028F8">
            <w:pPr>
              <w:pStyle w:val="Table"/>
              <w:jc w:val="center"/>
              <w:rPr>
                <w:b/>
              </w:rPr>
            </w:pPr>
            <w:r w:rsidRPr="00EB787B">
              <w:rPr>
                <w:b/>
              </w:rPr>
              <w:t>Thickness</w:t>
            </w:r>
          </w:p>
        </w:tc>
        <w:tc>
          <w:tcPr>
            <w:tcW w:w="1149" w:type="pct"/>
          </w:tcPr>
          <w:p w:rsidR="00CA05AE" w:rsidRPr="00EB787B" w:rsidRDefault="00CA05AE" w:rsidP="004028F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Total l</w:t>
            </w:r>
            <w:r w:rsidRPr="00EB787B">
              <w:rPr>
                <w:b/>
              </w:rPr>
              <w:t>ength</w:t>
            </w:r>
          </w:p>
        </w:tc>
      </w:tr>
      <w:tr w:rsidR="00CA05AE" w:rsidRPr="0036712C" w:rsidTr="004028F8">
        <w:tc>
          <w:tcPr>
            <w:tcW w:w="735" w:type="pct"/>
          </w:tcPr>
          <w:p w:rsidR="00CA05AE" w:rsidRPr="00924D53" w:rsidRDefault="00CA05AE" w:rsidP="004028F8">
            <w:pPr>
              <w:pStyle w:val="Table"/>
            </w:pPr>
            <w:r w:rsidRPr="00924D53">
              <w:t>Top</w:t>
            </w:r>
          </w:p>
        </w:tc>
        <w:tc>
          <w:tcPr>
            <w:tcW w:w="872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76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7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90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4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</w:tr>
      <w:tr w:rsidR="00CA05AE" w:rsidRPr="0036712C" w:rsidTr="004028F8">
        <w:tc>
          <w:tcPr>
            <w:tcW w:w="735" w:type="pct"/>
          </w:tcPr>
          <w:p w:rsidR="00CA05AE" w:rsidRPr="00924D53" w:rsidRDefault="00CA05AE" w:rsidP="004028F8">
            <w:pPr>
              <w:pStyle w:val="Table"/>
            </w:pPr>
            <w:r>
              <w:t>Side r</w:t>
            </w:r>
            <w:r w:rsidRPr="00924D53">
              <w:t>ails</w:t>
            </w:r>
          </w:p>
        </w:tc>
        <w:tc>
          <w:tcPr>
            <w:tcW w:w="872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76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7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90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4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</w:tr>
      <w:tr w:rsidR="00CA05AE" w:rsidRPr="0036712C" w:rsidTr="004028F8">
        <w:tc>
          <w:tcPr>
            <w:tcW w:w="735" w:type="pct"/>
          </w:tcPr>
          <w:p w:rsidR="00CA05AE" w:rsidRPr="00924D53" w:rsidRDefault="00CA05AE" w:rsidP="004028F8">
            <w:pPr>
              <w:pStyle w:val="Table"/>
            </w:pPr>
            <w:r>
              <w:t>End r</w:t>
            </w:r>
            <w:r w:rsidRPr="00924D53">
              <w:t>ails</w:t>
            </w:r>
          </w:p>
        </w:tc>
        <w:tc>
          <w:tcPr>
            <w:tcW w:w="872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76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7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90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4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</w:tr>
      <w:tr w:rsidR="00CA05AE" w:rsidRPr="0036712C" w:rsidTr="004028F8">
        <w:tc>
          <w:tcPr>
            <w:tcW w:w="735" w:type="pct"/>
          </w:tcPr>
          <w:p w:rsidR="00CA05AE" w:rsidRPr="00924D53" w:rsidRDefault="00CA05AE" w:rsidP="004028F8">
            <w:pPr>
              <w:pStyle w:val="Table"/>
            </w:pPr>
            <w:r w:rsidRPr="00924D53">
              <w:t>Legs</w:t>
            </w:r>
          </w:p>
        </w:tc>
        <w:tc>
          <w:tcPr>
            <w:tcW w:w="872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76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7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90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49" w:type="pct"/>
          </w:tcPr>
          <w:p w:rsidR="00CA05AE" w:rsidRPr="008577C7" w:rsidRDefault="00CA05AE" w:rsidP="004028F8">
            <w:pPr>
              <w:pStyle w:val="Table"/>
              <w:jc w:val="center"/>
              <w:rPr>
                <w:rFonts w:ascii="Lucida Handwriting" w:hAnsi="Lucida Handwriting"/>
              </w:rPr>
            </w:pPr>
          </w:p>
        </w:tc>
      </w:tr>
    </w:tbl>
    <w:p w:rsidR="00CA05AE" w:rsidRDefault="00CA05AE" w:rsidP="00CA05AE"/>
    <w:p w:rsidR="00CA05AE" w:rsidRDefault="00A47C6F" w:rsidP="00CA05AE">
      <w:r w:rsidRPr="00A47C6F">
        <w:rPr>
          <w:b/>
        </w:rPr>
        <w:t>Situation 2</w:t>
      </w:r>
      <w:r>
        <w:t xml:space="preserve">. </w:t>
      </w:r>
      <w:r w:rsidR="00CA05AE">
        <w:t>The drawing below shows the outline of a roof section.</w:t>
      </w:r>
      <w:r w:rsidR="00CA05AE" w:rsidRPr="00832746">
        <w:t xml:space="preserve"> </w:t>
      </w:r>
      <w:r w:rsidR="00CA05AE">
        <w:t>From the information given answer the following and show your working.</w:t>
      </w:r>
    </w:p>
    <w:p w:rsidR="00CA05AE" w:rsidRDefault="00CA05AE" w:rsidP="00CA05AE">
      <w:pPr>
        <w:pStyle w:val="bodytextnumberedinsideexercise"/>
        <w:numPr>
          <w:ilvl w:val="0"/>
          <w:numId w:val="0"/>
        </w:numPr>
      </w:pPr>
    </w:p>
    <w:p w:rsidR="00CA05AE" w:rsidRDefault="00CA05AE" w:rsidP="00CA05AE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99695</wp:posOffset>
                </wp:positionV>
                <wp:extent cx="3557905" cy="1328420"/>
                <wp:effectExtent l="0" t="0" r="762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1328420"/>
                          <a:chOff x="2563" y="2492"/>
                          <a:chExt cx="5603" cy="2092"/>
                        </a:xfrm>
                      </wpg:grpSpPr>
                      <wpg:grpSp>
                        <wpg:cNvPr id="36" name="Group 4"/>
                        <wpg:cNvGrpSpPr>
                          <a:grpSpLocks/>
                        </wpg:cNvGrpSpPr>
                        <wpg:grpSpPr bwMode="auto">
                          <a:xfrm>
                            <a:off x="2943" y="2694"/>
                            <a:ext cx="4756" cy="1021"/>
                            <a:chOff x="2943" y="2694"/>
                            <a:chExt cx="4756" cy="1021"/>
                          </a:xfrm>
                        </wpg:grpSpPr>
                        <wps:wsp>
                          <wps:cNvPr id="3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3570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2695"/>
                              <a:ext cx="2380" cy="102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943" y="2695"/>
                              <a:ext cx="2380" cy="102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2948" y="2694"/>
                              <a:ext cx="4747" cy="1020"/>
                            </a:xfrm>
                            <a:custGeom>
                              <a:avLst/>
                              <a:gdLst>
                                <a:gd name="T0" fmla="*/ 0 w 4747"/>
                                <a:gd name="T1" fmla="*/ 1020 h 1020"/>
                                <a:gd name="T2" fmla="*/ 2370 w 4747"/>
                                <a:gd name="T3" fmla="*/ 0 h 1020"/>
                                <a:gd name="T4" fmla="*/ 4747 w 4747"/>
                                <a:gd name="T5" fmla="*/ 1020 h 1020"/>
                                <a:gd name="T6" fmla="*/ 0 w 4747"/>
                                <a:gd name="T7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47" h="1020">
                                  <a:moveTo>
                                    <a:pt x="0" y="1020"/>
                                  </a:moveTo>
                                  <a:lnTo>
                                    <a:pt x="2370" y="0"/>
                                  </a:lnTo>
                                  <a:lnTo>
                                    <a:pt x="4747" y="102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40" y="3808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25" y="3808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04" y="3748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40" y="4290"/>
                            <a:ext cx="4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48" y="4002"/>
                            <a:ext cx="23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24" y="4002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4344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5.600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3816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3816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61" y="3713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3" y="2685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88" y="269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2963"/>
                            <a:ext cx="2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1.200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3579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2492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66" y="3719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3330" y="3546"/>
                            <a:ext cx="459" cy="171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171"/>
                              <a:gd name="T2" fmla="*/ 36 w 459"/>
                              <a:gd name="T3" fmla="*/ 63 h 171"/>
                              <a:gd name="T4" fmla="*/ 45 w 459"/>
                              <a:gd name="T5" fmla="*/ 171 h 171"/>
                              <a:gd name="T6" fmla="*/ 459 w 459"/>
                              <a:gd name="T7" fmla="*/ 16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9" h="171">
                                <a:moveTo>
                                  <a:pt x="0" y="0"/>
                                </a:moveTo>
                                <a:cubicBezTo>
                                  <a:pt x="26" y="9"/>
                                  <a:pt x="18" y="45"/>
                                  <a:pt x="36" y="63"/>
                                </a:cubicBezTo>
                                <a:cubicBezTo>
                                  <a:pt x="45" y="99"/>
                                  <a:pt x="45" y="134"/>
                                  <a:pt x="45" y="171"/>
                                </a:cubicBezTo>
                                <a:lnTo>
                                  <a:pt x="459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43" y="3474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125CD3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1.85pt;margin-top:7.85pt;width:280.15pt;height:104.6pt;z-index:251660288" coordorigin="2563,2492" coordsize="5603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">
                <v:group id="Group 4" o:spid="_x0000_s1027" style="position:absolute;left:2943;top:2694;width:4756;height:1021" coordorigin="2943,2694" coordsize="4756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5" o:spid="_x0000_s1028" style="position:absolute;left:5175;top:35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" strokecolor="silver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6" o:spid="_x0000_s1029" type="#_x0000_t6" style="position:absolute;left:5319;top:2695;width:238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" filled="f" strokecolor="silver"/>
                  <v:shape id="AutoShape 7" o:spid="_x0000_s1030" type="#_x0000_t6" style="position:absolute;left:2943;top:2695;width:2380;height:10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" filled="f" strokecolor="silver"/>
                  <v:shape id="Freeform 8" o:spid="_x0000_s1031" style="position:absolute;left:2948;top:2694;width:4747;height:1020;visibility:visible;mso-wrap-style:square;v-text-anchor:top" coordsize="474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" path="m,1020l2370,,4747,1020,,1020xe" filled="f" strokeweight="1pt">
                    <v:path arrowok="t" o:connecttype="custom" o:connectlocs="0,1020;2370,0;4747,1020;0,1020" o:connectangles="0,0,0,0"/>
                  </v:shape>
                </v:group>
                <v:line id="Line 9" o:spid="_x0000_s1032" style="position:absolute;visibility:visible;mso-wrap-style:square" from="2940,3808" to="2940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line id="Line 10" o:spid="_x0000_s1033" style="position:absolute;visibility:visible;mso-wrap-style:square" from="5325,3808" to="5325,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11" o:spid="_x0000_s1034" style="position:absolute;visibility:visible;mso-wrap-style:square" from="7704,3748" to="7704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line id="Line 12" o:spid="_x0000_s1035" style="position:absolute;visibility:visible;mso-wrap-style:square" from="2940,4290" to="7696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" strokeweight=".5pt">
                  <v:stroke startarrow="block" endarrow="block"/>
                </v:line>
                <v:line id="Line 13" o:spid="_x0000_s1036" style="position:absolute;visibility:visible;mso-wrap-style:square" from="2948,4002" to="5325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" strokeweight=".5pt">
                  <v:stroke startarrow="block" endarrow="block"/>
                </v:line>
                <v:line id="Line 14" o:spid="_x0000_s1037" style="position:absolute;visibility:visible;mso-wrap-style:square" from="5324,4002" to="7708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" strokeweight=".5pt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5068;top:4344;width: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5.600</w:t>
                        </w:r>
                      </w:p>
                    </w:txbxContent>
                  </v:textbox>
                </v:shape>
                <v:shape id="Text Box 16" o:spid="_x0000_s1039" type="#_x0000_t202" style="position:absolute;left:3913;top:3816;width: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=</w:t>
                        </w:r>
                      </w:p>
                    </w:txbxContent>
                  </v:textbox>
                </v:shape>
                <v:shape id="Text Box 17" o:spid="_x0000_s1040" type="#_x0000_t202" style="position:absolute;left:6245;top:3816;width: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=</w:t>
                        </w:r>
                      </w:p>
                    </w:txbxContent>
                  </v:textbox>
                </v:shape>
                <v:line id="Line 18" o:spid="_x0000_s1041" style="position:absolute;visibility:visible;mso-wrap-style:square" from="7761,3713" to="8099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line id="Line 19" o:spid="_x0000_s1042" style="position:absolute;visibility:visible;mso-wrap-style:square" from="5323,2685" to="816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line id="Line 20" o:spid="_x0000_s1043" style="position:absolute;visibility:visible;mso-wrap-style:square" from="7988,2693" to="7988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" strokeweight=".5pt">
                  <v:stroke startarrow="block" endarrow="block"/>
                </v:line>
                <v:shape id="Text Box 21" o:spid="_x0000_s1044" type="#_x0000_t202" style="position:absolute;left:7785;top:2963;width:2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1.200</w:t>
                        </w:r>
                      </w:p>
                    </w:txbxContent>
                  </v:textbox>
                </v:shape>
                <v:shape id="Text Box 22" o:spid="_x0000_s1045" type="#_x0000_t202" style="position:absolute;left:2563;top:3579;width: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046" type="#_x0000_t202" style="position:absolute;left:5070;top:2492;width: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47" type="#_x0000_t202" style="position:absolute;left:5166;top:3719;width: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Freeform 25" o:spid="_x0000_s1048" style="position:absolute;left:3330;top:3546;width:459;height:171;visibility:visible;mso-wrap-style:square;v-text-anchor:top" coordsize="45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" path="m,c26,9,18,45,36,63v9,36,9,71,9,108l459,162e" filled="f">
                  <v:path arrowok="t" o:connecttype="custom" o:connectlocs="0,0;36,63;45,171;459,162" o:connectangles="0,0,0,0"/>
                </v:shape>
                <v:shape id="Text Box 26" o:spid="_x0000_s1049" type="#_x0000_t202" style="position:absolute;left:3343;top:3474;width:4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A05AE" w:rsidRPr="00125CD3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sz w:val="16"/>
                            <w:szCs w:val="16"/>
                          </w:rPr>
                          <w:sym w:font="Symbol" w:char="F0B0"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CA05AE"/>
    <w:p w:rsidR="00CA05AE" w:rsidRDefault="00CA05AE" w:rsidP="00A47C6F">
      <w:pPr>
        <w:pStyle w:val="ListParagraph"/>
        <w:numPr>
          <w:ilvl w:val="0"/>
          <w:numId w:val="2"/>
        </w:numPr>
      </w:pPr>
      <w:r>
        <w:t>Using Pythagoras theorem, calculate the length of the rafter A – C.</w:t>
      </w:r>
    </w:p>
    <w:p w:rsidR="00CA05AE" w:rsidRDefault="00CA05AE" w:rsidP="00CA0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C6F" w:rsidTr="00A47C6F">
        <w:tc>
          <w:tcPr>
            <w:tcW w:w="9016" w:type="dxa"/>
          </w:tcPr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</w:tc>
      </w:tr>
    </w:tbl>
    <w:p w:rsidR="00A47C6F" w:rsidRDefault="00A47C6F" w:rsidP="00CA05AE"/>
    <w:p w:rsidR="00CA05AE" w:rsidRDefault="00CA05AE" w:rsidP="00A47C6F">
      <w:pPr>
        <w:pStyle w:val="ListParagraph"/>
        <w:numPr>
          <w:ilvl w:val="0"/>
          <w:numId w:val="2"/>
        </w:numPr>
      </w:pPr>
      <w:r>
        <w:t>Using the triangle theorem, calculate the angle CAB.</w:t>
      </w:r>
    </w:p>
    <w:p w:rsidR="00A47C6F" w:rsidRDefault="00A47C6F" w:rsidP="00A4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C6F" w:rsidTr="00A47C6F">
        <w:tc>
          <w:tcPr>
            <w:tcW w:w="9016" w:type="dxa"/>
          </w:tcPr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</w:tc>
      </w:tr>
    </w:tbl>
    <w:p w:rsidR="00A47C6F" w:rsidRDefault="00A47C6F" w:rsidP="00A47C6F"/>
    <w:p w:rsidR="00A47C6F" w:rsidRDefault="00A47C6F">
      <w:pPr>
        <w:spacing w:after="160" w:line="259" w:lineRule="auto"/>
      </w:pPr>
      <w:r>
        <w:br w:type="page"/>
      </w:r>
    </w:p>
    <w:p w:rsidR="00CA05AE" w:rsidRDefault="00A47C6F" w:rsidP="00A47C6F">
      <w:pPr>
        <w:pStyle w:val="bodytextnumberedinsideexercise"/>
        <w:numPr>
          <w:ilvl w:val="0"/>
          <w:numId w:val="0"/>
        </w:numPr>
      </w:pPr>
      <w:r w:rsidRPr="00A47C6F">
        <w:rPr>
          <w:b/>
        </w:rPr>
        <w:lastRenderedPageBreak/>
        <w:t>Situation 3.</w:t>
      </w:r>
      <w:r>
        <w:t xml:space="preserve"> </w:t>
      </w:r>
      <w:r w:rsidR="00CA05AE">
        <w:t>The curved section of a residential garden is to be retained using a simple timber post and rail retaining wall.</w:t>
      </w:r>
    </w:p>
    <w:p w:rsidR="00CA05AE" w:rsidRPr="00832746" w:rsidRDefault="00CA05AE" w:rsidP="00CA05AE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-361950</wp:posOffset>
                </wp:positionV>
                <wp:extent cx="2639060" cy="2721610"/>
                <wp:effectExtent l="0" t="0" r="4445" b="5080"/>
                <wp:wrapSquare wrapText="bothSides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2721610"/>
                          <a:chOff x="3500" y="1987"/>
                          <a:chExt cx="4156" cy="4286"/>
                        </a:xfrm>
                      </wpg:grpSpPr>
                      <pic:pic xmlns:pic="http://schemas.openxmlformats.org/drawingml/2006/picture">
                        <pic:nvPicPr>
                          <pic:cNvPr id="29" name="Picture 28" descr="edg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1987"/>
                            <a:ext cx="4156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785" y="4822"/>
                            <a:ext cx="447" cy="9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750" y="5317"/>
                            <a:ext cx="447" cy="9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15" y="5618"/>
                            <a:ext cx="1028" cy="4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54" y="5460"/>
                            <a:ext cx="149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5AE" w:rsidRPr="007837AC" w:rsidRDefault="00CA05AE" w:rsidP="00CA05A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7AC">
                                <w:rPr>
                                  <w:sz w:val="16"/>
                                  <w:szCs w:val="16"/>
                                </w:rPr>
                                <w:t>1.200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0" style="position:absolute;margin-left:232.55pt;margin-top:-28.5pt;width:207.8pt;height:214.3pt;z-index:251661312" coordorigin="3500,1987" coordsize="4156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51" type="#_x0000_t75" alt="edging 1" style="position:absolute;left:3500;top:1987;width:4156;height: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">
                  <v:imagedata r:id="rId9" o:title="edging 1"/>
                </v:shape>
                <v:line id="Line 29" o:spid="_x0000_s1052" style="position:absolute;visibility:visible;mso-wrap-style:square" from="5785,4822" to="6232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30" o:spid="_x0000_s1053" style="position:absolute;visibility:visible;mso-wrap-style:square" from="4750,5317" to="5197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31" o:spid="_x0000_s1054" style="position:absolute;flip:y;visibility:visible;mso-wrap-style:square" from="5115,5618" to="6143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" strokeweight=".5pt">
                  <v:stroke startarrow="block" endarrow="block"/>
                </v:line>
                <v:shape id="Text Box 32" o:spid="_x0000_s1055" type="#_x0000_t202" style="position:absolute;left:4754;top:5460;width:14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CA05AE" w:rsidRPr="007837AC" w:rsidRDefault="00CA05AE" w:rsidP="00CA05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37AC">
                          <w:rPr>
                            <w:sz w:val="16"/>
                            <w:szCs w:val="16"/>
                          </w:rPr>
                          <w:t>1.200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05AE" w:rsidRPr="00832746" w:rsidRDefault="00CA05AE" w:rsidP="00CA05AE">
      <w:pPr>
        <w:ind w:left="567"/>
        <w:rPr>
          <w:b/>
        </w:rPr>
      </w:pPr>
      <w:r w:rsidRPr="00832746">
        <w:rPr>
          <w:b/>
        </w:rPr>
        <w:t>Job specifications</w:t>
      </w:r>
    </w:p>
    <w:p w:rsidR="00CA05AE" w:rsidRDefault="00CA05AE" w:rsidP="00CA05AE">
      <w:pPr>
        <w:tabs>
          <w:tab w:val="left" w:pos="2127"/>
        </w:tabs>
        <w:spacing w:before="120"/>
        <w:ind w:left="567"/>
      </w:pPr>
      <w:r>
        <w:t xml:space="preserve">Posts </w:t>
      </w:r>
      <w:r>
        <w:tab/>
        <w:t>100 x 100 D45 H4 treated</w:t>
      </w:r>
    </w:p>
    <w:p w:rsidR="00CA05AE" w:rsidRDefault="00CA05AE" w:rsidP="00CA05AE">
      <w:pPr>
        <w:tabs>
          <w:tab w:val="left" w:pos="2127"/>
        </w:tabs>
        <w:spacing w:before="120"/>
        <w:ind w:left="567"/>
      </w:pPr>
      <w:r>
        <w:t>Retaining timber</w:t>
      </w:r>
      <w:r>
        <w:tab/>
        <w:t>200 x 50 D45 H4 treated</w:t>
      </w:r>
    </w:p>
    <w:p w:rsidR="00CA05AE" w:rsidRDefault="00CA05AE" w:rsidP="00CA05AE">
      <w:pPr>
        <w:tabs>
          <w:tab w:val="left" w:pos="2127"/>
        </w:tabs>
        <w:spacing w:before="120"/>
        <w:ind w:left="567"/>
      </w:pPr>
      <w:r>
        <w:t>Concrete</w:t>
      </w:r>
      <w:r>
        <w:tab/>
        <w:t>Will be purchased</w:t>
      </w:r>
    </w:p>
    <w:p w:rsidR="00CA05AE" w:rsidRDefault="00CA05AE" w:rsidP="00CA05AE">
      <w:pPr>
        <w:ind w:left="567"/>
      </w:pPr>
    </w:p>
    <w:p w:rsidR="00A47C6F" w:rsidRDefault="00A47C6F" w:rsidP="00CA05AE">
      <w:pPr>
        <w:ind w:left="567"/>
      </w:pPr>
    </w:p>
    <w:p w:rsidR="00CA05AE" w:rsidRDefault="00A47C6F" w:rsidP="00A47C6F">
      <w:pPr>
        <w:pStyle w:val="ListParagraph"/>
        <w:numPr>
          <w:ilvl w:val="0"/>
          <w:numId w:val="2"/>
        </w:numPr>
      </w:pPr>
      <w:r>
        <w:t>C</w:t>
      </w:r>
      <w:r w:rsidR="00CA05AE">
        <w:t>alculate the quantity of timber and concrete materials required. Show your working.</w:t>
      </w:r>
    </w:p>
    <w:p w:rsidR="00CA05AE" w:rsidRDefault="00CA05AE" w:rsidP="00CA05AE"/>
    <w:p w:rsidR="00CA05AE" w:rsidRDefault="00CA05AE" w:rsidP="00CA05AE"/>
    <w:p w:rsidR="00A47C6F" w:rsidRPr="00A47C6F" w:rsidRDefault="00A47C6F" w:rsidP="00A4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C6F" w:rsidTr="00A47C6F">
        <w:trPr>
          <w:trHeight w:val="1937"/>
        </w:trPr>
        <w:tc>
          <w:tcPr>
            <w:tcW w:w="9016" w:type="dxa"/>
          </w:tcPr>
          <w:p w:rsidR="00A47C6F" w:rsidRDefault="00A47C6F" w:rsidP="00A47C6F">
            <w:r w:rsidRPr="00A47C6F"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2964180</wp:posOffset>
                      </wp:positionH>
                      <wp:positionV relativeFrom="paragraph">
                        <wp:posOffset>104140</wp:posOffset>
                      </wp:positionV>
                      <wp:extent cx="2605405" cy="3947795"/>
                      <wp:effectExtent l="0" t="0" r="4445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5405" cy="3947795"/>
                                <a:chOff x="3717" y="2898"/>
                                <a:chExt cx="4103" cy="6217"/>
                              </a:xfrm>
                            </wpg:grpSpPr>
                            <wpg:grpSp>
                              <wpg:cNvPr id="6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7" y="2898"/>
                                  <a:ext cx="4103" cy="6217"/>
                                  <a:chOff x="3261" y="3918"/>
                                  <a:chExt cx="4103" cy="62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35" descr="Edging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555" y="4302"/>
                                    <a:ext cx="3627" cy="58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8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5" y="4630"/>
                                    <a:ext cx="10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81" y="4630"/>
                                    <a:ext cx="0" cy="25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81" y="7176"/>
                                    <a:ext cx="0" cy="27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1" y="4150"/>
                                    <a:ext cx="0" cy="3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61" y="5248"/>
                                    <a:ext cx="523" cy="1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0.600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61" y="7878"/>
                                    <a:ext cx="523" cy="1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0.600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41" y="7008"/>
                                    <a:ext cx="423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GL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01" y="4618"/>
                                    <a:ext cx="423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GL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51" y="5128"/>
                                    <a:ext cx="953" cy="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Backfill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51" y="5638"/>
                                    <a:ext cx="1203" cy="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Retaining timber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1" y="6308"/>
                                    <a:ext cx="833" cy="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Geotextile</w:t>
                                      </w:r>
                                      <w:r w:rsidR="00924FA8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fabric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6888"/>
                                    <a:ext cx="853" cy="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Drain coil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61" y="8538"/>
                                    <a:ext cx="1493" cy="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Pile hole (200 x 200)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40" y="5220"/>
                                    <a:ext cx="2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0" y="6610"/>
                                    <a:ext cx="3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0" y="8640"/>
                                    <a:ext cx="44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10" y="6990"/>
                                    <a:ext cx="4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40" y="5730"/>
                                    <a:ext cx="5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51" y="3918"/>
                                    <a:ext cx="1763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05AE" w:rsidRPr="007837AC" w:rsidRDefault="00CA05AE" w:rsidP="00CA05AE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Capping (200 x 50) H4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0" y="5790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56" style="position:absolute;margin-left:233.4pt;margin-top:8.2pt;width:205.15pt;height:310.85pt;z-index:251662336;mso-position-horizontal-relative:margin" coordorigin="3717,2898" coordsize="4103,6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">
                      <v:group id="Group 34" o:spid="_x0000_s1057" style="position:absolute;left:3717;top:2898;width:4103;height:6217" coordorigin="3261,3918" coordsize="4103,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5" o:spid="_x0000_s1058" type="#_x0000_t75" alt="Edging 2" style="position:absolute;left:3555;top:4302;width:3627;height:5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">
                          <v:imagedata r:id="rId11" o:title="Edging 2"/>
                        </v:shape>
                        <v:line id="Line 36" o:spid="_x0000_s1059" style="position:absolute;visibility:visible;mso-wrap-style:square" from="6015,4630" to="7072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  <v:line id="Line 37" o:spid="_x0000_s1060" style="position:absolute;visibility:visible;mso-wrap-style:square" from="6781,4630" to="6781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" strokeweight=".5pt">
                          <v:stroke startarrow="block" endarrow="block"/>
                        </v:line>
                        <v:line id="Line 38" o:spid="_x0000_s1061" style="position:absolute;visibility:visible;mso-wrap-style:square" from="6781,7176" to="6781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" strokeweight=".5pt">
                          <v:stroke startarrow="block" endarrow="block"/>
                        </v:line>
                        <v:line id="Line 39" o:spid="_x0000_s1062" style="position:absolute;visibility:visible;mso-wrap-style:square" from="5301,4150" to="5301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" strokeweight=".5pt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0" o:spid="_x0000_s1063" type="#_x0000_t202" style="position:absolute;left:6361;top:5248;width:523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" filled="f" stroked="f">
                          <v:textbox style="layout-flow:vertical;mso-layout-flow-alt:bottom-to-top">
                            <w:txbxContent>
                              <w:p w:rsidR="00CA05AE" w:rsidRPr="007837AC" w:rsidRDefault="00CA05AE" w:rsidP="00CA05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0.600</w:t>
                                </w:r>
                              </w:p>
                            </w:txbxContent>
                          </v:textbox>
                        </v:shape>
                        <v:shape id="Text Box 41" o:spid="_x0000_s1064" type="#_x0000_t202" style="position:absolute;left:6361;top:7878;width:523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" filled="f" stroked="f">
                          <v:textbox style="layout-flow:vertical;mso-layout-flow-alt:bottom-to-top">
                            <w:txbxContent>
                              <w:p w:rsidR="00CA05AE" w:rsidRPr="007837AC" w:rsidRDefault="00CA05AE" w:rsidP="00CA05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0.600</w:t>
                                </w:r>
                              </w:p>
                            </w:txbxContent>
                          </v:textbox>
                        </v:shape>
                        <v:shape id="Text Box 42" o:spid="_x0000_s1065" type="#_x0000_t202" style="position:absolute;left:6941;top:7008;width:42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GL</w:t>
                                </w:r>
                              </w:p>
                            </w:txbxContent>
                          </v:textbox>
                        </v:shape>
                        <v:shape id="Text Box 43" o:spid="_x0000_s1066" type="#_x0000_t202" style="position:absolute;left:3801;top:4618;width:42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GL</w:t>
                                </w:r>
                              </w:p>
                            </w:txbxContent>
                          </v:textbox>
                        </v:shape>
                        <v:shape id="Text Box 44" o:spid="_x0000_s1067" type="#_x0000_t202" style="position:absolute;left:3451;top:5128;width:95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Backfill</w:t>
                                </w:r>
                              </w:p>
                            </w:txbxContent>
                          </v:textbox>
                        </v:shape>
                        <v:shape id="Text Box 45" o:spid="_x0000_s1068" type="#_x0000_t202" style="position:absolute;left:3351;top:5638;width:120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Retaining timber</w:t>
                                </w:r>
                              </w:p>
                            </w:txbxContent>
                          </v:textbox>
                        </v:shape>
                        <v:shape id="Text Box 46" o:spid="_x0000_s1069" type="#_x0000_t202" style="position:absolute;left:3401;top:6308;width:83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Geotextile</w:t>
                                </w:r>
                                <w:r w:rsidR="00924FA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fabric</w:t>
                                </w:r>
                              </w:p>
                            </w:txbxContent>
                          </v:textbox>
                        </v:shape>
                        <v:shape id="Text Box 47" o:spid="_x0000_s1070" type="#_x0000_t202" style="position:absolute;left:3381;top:6888;width:85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Drain coil</w:t>
                                </w:r>
                              </w:p>
                            </w:txbxContent>
                          </v:textbox>
                        </v:shape>
                        <v:shape id="Text Box 48" o:spid="_x0000_s1071" type="#_x0000_t202" style="position:absolute;left:3261;top:8538;width:149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Pile hole (200 x 200)</w:t>
                                </w:r>
                              </w:p>
                            </w:txbxContent>
                          </v:textbox>
                        </v:shape>
                        <v:line id="Line 49" o:spid="_x0000_s1072" style="position:absolute;visibility:visible;mso-wrap-style:square" from="4440,5220" to="4710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" strokeweight=".5pt">
                          <v:stroke endarrow="block"/>
                        </v:line>
                        <v:line id="Line 50" o:spid="_x0000_s1073" style="position:absolute;visibility:visible;mso-wrap-style:square" from="4270,6610" to="4650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" strokeweight=".5pt">
                          <v:stroke endarrow="block"/>
                        </v:line>
                        <v:line id="Line 51" o:spid="_x0000_s1074" style="position:absolute;visibility:visible;mso-wrap-style:square" from="4780,8640" to="5220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" strokeweight=".5pt">
                          <v:stroke endarrow="block"/>
                        </v:line>
                        <v:line id="Line 52" o:spid="_x0000_s1075" style="position:absolute;visibility:visible;mso-wrap-style:square" from="4310,6990" to="4760,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" strokeweight=".5pt">
                          <v:stroke endarrow="block"/>
                        </v:line>
                        <v:line id="Line 53" o:spid="_x0000_s1076" style="position:absolute;visibility:visible;mso-wrap-style:square" from="4640,5730" to="5230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" strokeweight=".5pt">
                          <v:stroke endarrow="block"/>
                        </v:line>
                        <v:shape id="Text Box 54" o:spid="_x0000_s1077" type="#_x0000_t202" style="position:absolute;left:5251;top:3918;width:176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  <v:textbox inset="0,0,0,0">
                            <w:txbxContent>
                              <w:p w:rsidR="00CA05AE" w:rsidRPr="007837AC" w:rsidRDefault="00CA05AE" w:rsidP="00CA05A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Capping (200 x 50) H4</w:t>
                                </w:r>
                              </w:p>
                            </w:txbxContent>
                          </v:textbox>
                        </v:shape>
                      </v:group>
                      <v:oval id="Oval 55" o:spid="_x0000_s1078" style="position:absolute;left:5110;top:579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axQAAANs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" filled="f"/>
                      <w10:wrap anchorx="margin"/>
                    </v:group>
                  </w:pict>
                </mc:Fallback>
              </mc:AlternateContent>
            </w:r>
          </w:p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127AFE" w:rsidRDefault="00127AFE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  <w:p w:rsidR="00A47C6F" w:rsidRDefault="00A47C6F" w:rsidP="00A47C6F"/>
        </w:tc>
      </w:tr>
    </w:tbl>
    <w:p w:rsidR="00A47C6F" w:rsidRDefault="00A47C6F" w:rsidP="00A47C6F"/>
    <w:p w:rsidR="00CA05AE" w:rsidRDefault="00CA05AE" w:rsidP="00725041">
      <w:pPr>
        <w:pStyle w:val="ListParagraph"/>
        <w:numPr>
          <w:ilvl w:val="0"/>
          <w:numId w:val="2"/>
        </w:numPr>
      </w:pPr>
      <w:r w:rsidRPr="00A47C6F">
        <w:t>From your calculations</w:t>
      </w:r>
      <w:r>
        <w:t xml:space="preserve"> complete the following materials list.</w:t>
      </w:r>
    </w:p>
    <w:p w:rsidR="00CA05AE" w:rsidRDefault="00CA05AE" w:rsidP="00CA0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CA05AE" w:rsidRPr="00640ACB" w:rsidTr="004028F8">
        <w:tc>
          <w:tcPr>
            <w:tcW w:w="2130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b/>
                <w:sz w:val="16"/>
                <w:szCs w:val="16"/>
              </w:rPr>
            </w:pPr>
            <w:r w:rsidRPr="00640ACB">
              <w:rPr>
                <w:b/>
                <w:sz w:val="16"/>
                <w:szCs w:val="16"/>
              </w:rPr>
              <w:t>Part</w:t>
            </w:r>
          </w:p>
        </w:tc>
        <w:tc>
          <w:tcPr>
            <w:tcW w:w="2130" w:type="dxa"/>
            <w:shd w:val="clear" w:color="auto" w:fill="auto"/>
          </w:tcPr>
          <w:p w:rsidR="00CA05AE" w:rsidRPr="00640ACB" w:rsidRDefault="00694D35" w:rsidP="00694D35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</w:t>
            </w: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b/>
                <w:sz w:val="16"/>
                <w:szCs w:val="16"/>
              </w:rPr>
            </w:pPr>
            <w:r w:rsidRPr="00640ACB">
              <w:rPr>
                <w:b/>
                <w:sz w:val="16"/>
                <w:szCs w:val="16"/>
              </w:rPr>
              <w:t>Size</w:t>
            </w: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b/>
                <w:sz w:val="16"/>
                <w:szCs w:val="16"/>
              </w:rPr>
            </w:pPr>
            <w:r w:rsidRPr="00640ACB">
              <w:rPr>
                <w:b/>
                <w:sz w:val="16"/>
                <w:szCs w:val="16"/>
              </w:rPr>
              <w:t>Totals</w:t>
            </w:r>
          </w:p>
        </w:tc>
      </w:tr>
      <w:tr w:rsidR="00CA05AE" w:rsidRPr="00640ACB" w:rsidTr="004028F8">
        <w:tc>
          <w:tcPr>
            <w:tcW w:w="2130" w:type="dxa"/>
            <w:shd w:val="clear" w:color="auto" w:fill="auto"/>
          </w:tcPr>
          <w:p w:rsidR="00CA05AE" w:rsidRPr="00640ACB" w:rsidRDefault="00CA05AE" w:rsidP="004028F8">
            <w:pPr>
              <w:spacing w:before="40" w:after="8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Rails</w:t>
            </w:r>
          </w:p>
        </w:tc>
        <w:tc>
          <w:tcPr>
            <w:tcW w:w="2130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A05AE" w:rsidRPr="00640ACB" w:rsidTr="004028F8">
        <w:tc>
          <w:tcPr>
            <w:tcW w:w="2130" w:type="dxa"/>
            <w:shd w:val="clear" w:color="auto" w:fill="auto"/>
          </w:tcPr>
          <w:p w:rsidR="00CA05AE" w:rsidRPr="00640ACB" w:rsidRDefault="00CA05AE" w:rsidP="004028F8">
            <w:pPr>
              <w:spacing w:before="40" w:after="8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Capping</w:t>
            </w:r>
          </w:p>
        </w:tc>
        <w:tc>
          <w:tcPr>
            <w:tcW w:w="2130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A05AE" w:rsidRPr="00640ACB" w:rsidTr="004028F8">
        <w:tc>
          <w:tcPr>
            <w:tcW w:w="2130" w:type="dxa"/>
            <w:shd w:val="clear" w:color="auto" w:fill="auto"/>
          </w:tcPr>
          <w:p w:rsidR="00CA05AE" w:rsidRPr="00640ACB" w:rsidRDefault="00CA05AE" w:rsidP="004028F8">
            <w:pPr>
              <w:spacing w:before="40" w:after="80"/>
              <w:rPr>
                <w:sz w:val="16"/>
                <w:szCs w:val="16"/>
              </w:rPr>
            </w:pPr>
            <w:r w:rsidRPr="00640ACB">
              <w:rPr>
                <w:sz w:val="16"/>
                <w:szCs w:val="16"/>
              </w:rPr>
              <w:t>Posts</w:t>
            </w:r>
          </w:p>
        </w:tc>
        <w:tc>
          <w:tcPr>
            <w:tcW w:w="2130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:rsidR="00CA05AE" w:rsidRPr="00640ACB" w:rsidRDefault="00CA05AE" w:rsidP="004028F8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725041" w:rsidRDefault="00CA05AE" w:rsidP="00725041">
      <w:pPr>
        <w:pStyle w:val="bodytextnumberedinsideexercise"/>
        <w:numPr>
          <w:ilvl w:val="0"/>
          <w:numId w:val="0"/>
        </w:numPr>
      </w:pPr>
      <w:r>
        <w:br w:type="page"/>
      </w:r>
      <w:r w:rsidR="00725041" w:rsidRPr="00725041">
        <w:rPr>
          <w:b/>
        </w:rPr>
        <w:lastRenderedPageBreak/>
        <w:t>Situation 4.</w:t>
      </w:r>
      <w:r w:rsidR="00725041">
        <w:t xml:space="preserve"> </w:t>
      </w:r>
      <w:r>
        <w:t xml:space="preserve">A rectangular area that is 3.750m x 5.250m is to be paved with 150 x 150 x 0.40 concrete paving slabs that cost $2.10 each. </w:t>
      </w:r>
    </w:p>
    <w:p w:rsidR="00CA05AE" w:rsidRDefault="00CA05AE" w:rsidP="00725041">
      <w:pPr>
        <w:pStyle w:val="bodytextnumberedinsideexercise"/>
        <w:numPr>
          <w:ilvl w:val="0"/>
          <w:numId w:val="0"/>
        </w:numPr>
      </w:pPr>
      <w:r>
        <w:t xml:space="preserve">The edge restraint timber is 150 x 50 and a decorative timber inlay strip is to be inserted diagonally from corner to corner. </w:t>
      </w:r>
    </w:p>
    <w:p w:rsidR="00CA05AE" w:rsidRDefault="00CA05AE" w:rsidP="00CA05AE"/>
    <w:p w:rsidR="00CA05AE" w:rsidRDefault="00CA05AE" w:rsidP="00725041">
      <w:pPr>
        <w:pStyle w:val="ListParagraph"/>
        <w:numPr>
          <w:ilvl w:val="0"/>
          <w:numId w:val="2"/>
        </w:numPr>
      </w:pPr>
      <w:r>
        <w:t>Calculate the total number of paver slabs required and how much will they cost.</w:t>
      </w:r>
    </w:p>
    <w:p w:rsidR="00CA05AE" w:rsidRDefault="00CA05AE" w:rsidP="00CA0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C6F" w:rsidTr="00A47C6F">
        <w:tc>
          <w:tcPr>
            <w:tcW w:w="9016" w:type="dxa"/>
          </w:tcPr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CA05AE"/>
          <w:p w:rsidR="00A47C6F" w:rsidRDefault="00A47C6F" w:rsidP="00694D35"/>
        </w:tc>
      </w:tr>
    </w:tbl>
    <w:p w:rsidR="00A47C6F" w:rsidRDefault="00A47C6F" w:rsidP="00CA05AE"/>
    <w:p w:rsidR="00CA05AE" w:rsidRDefault="00CA05AE" w:rsidP="00725041">
      <w:pPr>
        <w:pStyle w:val="ListParagraph"/>
        <w:numPr>
          <w:ilvl w:val="0"/>
          <w:numId w:val="2"/>
        </w:numPr>
      </w:pPr>
      <w:r>
        <w:t>Calculate the total length of edging timber required.</w:t>
      </w:r>
    </w:p>
    <w:p w:rsidR="00CA05AE" w:rsidRDefault="00CA05AE" w:rsidP="00CA0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041" w:rsidTr="00725041">
        <w:tc>
          <w:tcPr>
            <w:tcW w:w="9016" w:type="dxa"/>
          </w:tcPr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</w:tc>
      </w:tr>
    </w:tbl>
    <w:p w:rsidR="00725041" w:rsidRDefault="00725041" w:rsidP="00CA05AE"/>
    <w:p w:rsidR="00CA05AE" w:rsidRDefault="00CA05AE" w:rsidP="00725041">
      <w:pPr>
        <w:pStyle w:val="ListParagraph"/>
        <w:numPr>
          <w:ilvl w:val="0"/>
          <w:numId w:val="2"/>
        </w:numPr>
      </w:pPr>
      <w:r>
        <w:t>Calculate the length of decorative inlay strip needed.</w:t>
      </w:r>
    </w:p>
    <w:p w:rsidR="00CA05AE" w:rsidRDefault="00CA05AE" w:rsidP="00CA0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041" w:rsidTr="00725041">
        <w:tc>
          <w:tcPr>
            <w:tcW w:w="9016" w:type="dxa"/>
          </w:tcPr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  <w:p w:rsidR="00725041" w:rsidRDefault="00725041" w:rsidP="00CA05AE"/>
        </w:tc>
      </w:tr>
    </w:tbl>
    <w:p w:rsidR="00725041" w:rsidRDefault="00725041" w:rsidP="00CA05AE"/>
    <w:p w:rsidR="00A47C6F" w:rsidRDefault="00A47C6F" w:rsidP="00A47C6F"/>
    <w:p w:rsidR="00E9008E" w:rsidRDefault="00E9008E" w:rsidP="00E9008E">
      <w:pPr>
        <w:rPr>
          <w:rFonts w:ascii="Univers LT Std 85 XBlk" w:hAnsi="Univers LT Std 85 XBlk"/>
        </w:rPr>
      </w:pPr>
    </w:p>
    <w:p w:rsidR="00E9008E" w:rsidRPr="004B5BAB" w:rsidRDefault="00E9008E" w:rsidP="00E9008E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comments and sign off</w:t>
      </w:r>
      <w:r w:rsidRPr="004B5BAB">
        <w:rPr>
          <w:rFonts w:ascii="Univers LT Std 85 XBlk" w:hAnsi="Univers LT Std 85 XBlk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1536"/>
      </w:tblGrid>
      <w:tr w:rsidR="00E9008E" w:rsidRPr="00640ACB" w:rsidTr="00915A78">
        <w:trPr>
          <w:trHeight w:val="10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08E" w:rsidRPr="00F72412" w:rsidRDefault="00E9008E" w:rsidP="00915A78">
            <w:pPr>
              <w:spacing w:before="40"/>
              <w:rPr>
                <w:rFonts w:ascii="Univers LT Std 85 XBlk" w:hAnsi="Univers LT Std 85 XBlk"/>
                <w:b/>
              </w:rPr>
            </w:pPr>
            <w:r w:rsidRPr="00F72412">
              <w:rPr>
                <w:rFonts w:ascii="Univers LT Std 85 XBlk" w:hAnsi="Univers LT Std 85 XBlk"/>
                <w:b/>
              </w:rPr>
              <w:t>Comments</w:t>
            </w:r>
            <w:r>
              <w:rPr>
                <w:rFonts w:ascii="Univers LT Std 85 XBlk" w:hAnsi="Univers LT Std 85 XBlk"/>
                <w:b/>
              </w:rPr>
              <w:t>:</w:t>
            </w:r>
          </w:p>
        </w:tc>
      </w:tr>
      <w:tr w:rsidR="00E9008E" w:rsidRPr="00640ACB" w:rsidTr="00915A78">
        <w:trPr>
          <w:trHeight w:val="1045"/>
          <w:jc w:val="center"/>
        </w:trPr>
        <w:tc>
          <w:tcPr>
            <w:tcW w:w="4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9008E" w:rsidRPr="00640ACB" w:rsidRDefault="00E9008E" w:rsidP="00915A78"/>
          <w:p w:rsidR="00E9008E" w:rsidRDefault="00E9008E" w:rsidP="00915A78">
            <w:pPr>
              <w:spacing w:before="40"/>
              <w:rPr>
                <w:rFonts w:ascii="Univers LT Std 85 XBlk" w:hAnsi="Univers LT Std 85 XBlk"/>
              </w:rPr>
            </w:pPr>
            <w:r w:rsidRPr="000425A9">
              <w:rPr>
                <w:rFonts w:ascii="Univers LT Std 85 XBlk" w:hAnsi="Univers LT Std 85 XBlk"/>
              </w:rPr>
              <w:t>Assessor name:</w:t>
            </w:r>
            <w:r>
              <w:rPr>
                <w:rFonts w:ascii="Univers LT Std 85 XBlk" w:hAnsi="Univers LT Std 85 XBlk"/>
              </w:rPr>
              <w:t xml:space="preserve"> ………………………………………………………………………….</w:t>
            </w:r>
          </w:p>
          <w:p w:rsidR="00E9008E" w:rsidRPr="000425A9" w:rsidRDefault="00E9008E" w:rsidP="00915A78">
            <w:pPr>
              <w:spacing w:before="40"/>
              <w:rPr>
                <w:rFonts w:ascii="Univers LT Std 85 XBlk" w:hAnsi="Univers LT Std 85 XBlk"/>
              </w:rPr>
            </w:pPr>
          </w:p>
          <w:p w:rsidR="00E9008E" w:rsidRDefault="00E9008E" w:rsidP="00915A78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Assessor signature</w:t>
            </w:r>
            <w:proofErr w:type="gramStart"/>
            <w:r w:rsidRPr="000425A9">
              <w:rPr>
                <w:rFonts w:ascii="Univers LT Std 85 XBlk" w:hAnsi="Univers LT Std 85 XBlk"/>
              </w:rPr>
              <w:t>:</w:t>
            </w:r>
            <w:r>
              <w:rPr>
                <w:rFonts w:ascii="Univers LT Std 85 XBlk" w:hAnsi="Univers LT Std 85 XBlk"/>
              </w:rPr>
              <w:t>……………………………………………………</w:t>
            </w:r>
            <w:proofErr w:type="gramEnd"/>
            <w:r w:rsidRPr="000425A9">
              <w:rPr>
                <w:rFonts w:ascii="Univers LT Std 85 XBlk" w:hAnsi="Univers LT Std 85 XBlk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</w:p>
          <w:p w:rsidR="00E9008E" w:rsidRDefault="00E9008E" w:rsidP="00915A78">
            <w:pPr>
              <w:spacing w:before="40"/>
              <w:rPr>
                <w:sz w:val="16"/>
                <w:szCs w:val="16"/>
              </w:rPr>
            </w:pPr>
          </w:p>
          <w:p w:rsidR="00E9008E" w:rsidRPr="00640ACB" w:rsidRDefault="00E9008E" w:rsidP="00915A78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Date</w:t>
            </w:r>
            <w:proofErr w:type="gramStart"/>
            <w:r w:rsidRPr="000425A9">
              <w:rPr>
                <w:rFonts w:ascii="Univers LT Std 85 XBlk" w:hAnsi="Univers LT Std 85 XBlk"/>
              </w:rPr>
              <w:t>:</w:t>
            </w:r>
            <w:r>
              <w:rPr>
                <w:rFonts w:ascii="Univers LT Std 85 XBlk" w:hAnsi="Univers LT Std 85 XBlk"/>
              </w:rPr>
              <w:t>……………………..</w:t>
            </w:r>
            <w:proofErr w:type="gramEnd"/>
            <w:r w:rsidRPr="000425A9">
              <w:rPr>
                <w:rFonts w:ascii="Univers LT Std 85 XBlk" w:hAnsi="Univers LT Std 85 XBlk"/>
              </w:rPr>
              <w:tab/>
            </w:r>
          </w:p>
          <w:p w:rsidR="00E9008E" w:rsidRPr="00640ACB" w:rsidRDefault="00E9008E" w:rsidP="00915A78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E9008E" w:rsidRPr="00640ACB" w:rsidRDefault="00E9008E" w:rsidP="00915A78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RESULT:</w:t>
            </w:r>
            <w:r w:rsidRPr="000425A9">
              <w:rPr>
                <w:rFonts w:ascii="Univers LT Std 85 XBlk" w:hAnsi="Univers LT Std 85 XBlk"/>
              </w:rPr>
              <w:br/>
              <w:t xml:space="preserve">A = Achieved, </w:t>
            </w:r>
            <w:r w:rsidRPr="000425A9">
              <w:rPr>
                <w:rFonts w:ascii="Univers LT Std 85 XBlk" w:hAnsi="Univers LT Std 85 XBlk"/>
              </w:rPr>
              <w:br/>
              <w:t>N = Not Yet Achieved</w:t>
            </w:r>
          </w:p>
        </w:tc>
      </w:tr>
    </w:tbl>
    <w:p w:rsidR="00CA05AE" w:rsidRPr="00A31753" w:rsidRDefault="00CA05AE" w:rsidP="00CA05AE"/>
    <w:p w:rsidR="00A57CE3" w:rsidRDefault="00A57CE3"/>
    <w:sectPr w:rsidR="00A57CE3" w:rsidSect="00CA05AE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AE" w:rsidRDefault="00CA05AE" w:rsidP="00CA05AE">
      <w:r>
        <w:separator/>
      </w:r>
    </w:p>
  </w:endnote>
  <w:endnote w:type="continuationSeparator" w:id="0">
    <w:p w:rsidR="00CA05AE" w:rsidRDefault="00CA05AE" w:rsidP="00CA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AE" w:rsidRPr="008A5DE2" w:rsidRDefault="00CA05AE" w:rsidP="00CA05AE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 w:rsidR="00E9008E">
      <w:rPr>
        <w:rFonts w:ascii="Univers LT Std 85 XBlk" w:hAnsi="Univers LT Std 85 XBlk"/>
      </w:rPr>
      <w:t xml:space="preserve">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083D7A">
      <w:rPr>
        <w:rStyle w:val="PageNumber"/>
        <w:rFonts w:ascii="Univers LT Std 55" w:hAnsi="Univers LT Std 55"/>
        <w:noProof/>
      </w:rPr>
      <w:t>4</w:t>
    </w:r>
    <w:r w:rsidRPr="00E32FD6">
      <w:rPr>
        <w:rStyle w:val="PageNumber"/>
        <w:rFonts w:ascii="Univers LT Std 55" w:hAnsi="Univers LT Std 55"/>
      </w:rPr>
      <w:fldChar w:fldCharType="end"/>
    </w:r>
  </w:p>
  <w:p w:rsidR="00CA05AE" w:rsidRDefault="00CA0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AE" w:rsidRPr="008A5DE2" w:rsidRDefault="00CA05AE" w:rsidP="00CA05AE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083D7A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CA05AE" w:rsidRDefault="00CA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AE" w:rsidRDefault="00CA05AE" w:rsidP="00CA05AE">
      <w:r>
        <w:separator/>
      </w:r>
    </w:p>
  </w:footnote>
  <w:footnote w:type="continuationSeparator" w:id="0">
    <w:p w:rsidR="00CA05AE" w:rsidRDefault="00CA05AE" w:rsidP="00CA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AE" w:rsidRDefault="00CA05AE" w:rsidP="00CA05AE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7EDAC53A" wp14:editId="29CD38D5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9B8"/>
    <w:multiLevelType w:val="hybridMultilevel"/>
    <w:tmpl w:val="55063834"/>
    <w:lvl w:ilvl="0" w:tplc="71B0D42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6F22"/>
    <w:multiLevelType w:val="hybridMultilevel"/>
    <w:tmpl w:val="9474A132"/>
    <w:lvl w:ilvl="0" w:tplc="71B0D42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E07E1"/>
    <w:multiLevelType w:val="hybridMultilevel"/>
    <w:tmpl w:val="F7D41F6E"/>
    <w:lvl w:ilvl="0" w:tplc="71B0D428">
      <w:start w:val="1"/>
      <w:numFmt w:val="decimal"/>
      <w:pStyle w:val="bodytextnumberedinsideexercise"/>
      <w:lvlText w:val="%1.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AE"/>
    <w:rsid w:val="00083D7A"/>
    <w:rsid w:val="00127AFE"/>
    <w:rsid w:val="00436F78"/>
    <w:rsid w:val="00694D35"/>
    <w:rsid w:val="00725041"/>
    <w:rsid w:val="00924FA8"/>
    <w:rsid w:val="00993D30"/>
    <w:rsid w:val="00A47C6F"/>
    <w:rsid w:val="00A57CE3"/>
    <w:rsid w:val="00A65564"/>
    <w:rsid w:val="00BE32A6"/>
    <w:rsid w:val="00CA05AE"/>
    <w:rsid w:val="00D065C1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5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AE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0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5AE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CA05AE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ExorWksht">
    <w:name w:val="Ex or Wksht"/>
    <w:basedOn w:val="Heading1"/>
    <w:rsid w:val="00CA05AE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numberedinsideexercise">
    <w:name w:val="body text numbered inside exercise"/>
    <w:basedOn w:val="Normal"/>
    <w:rsid w:val="00CA05AE"/>
    <w:pPr>
      <w:numPr>
        <w:numId w:val="4"/>
      </w:numPr>
      <w:tabs>
        <w:tab w:val="num" w:pos="360"/>
      </w:tabs>
      <w:spacing w:before="120" w:line="280" w:lineRule="exact"/>
      <w:ind w:left="0" w:firstLine="0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CA05AE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customStyle="1" w:styleId="Table">
    <w:name w:val="Table"/>
    <w:basedOn w:val="Normal"/>
    <w:rsid w:val="00CA05AE"/>
    <w:pPr>
      <w:spacing w:before="60" w:after="60" w:line="240" w:lineRule="exact"/>
      <w:ind w:left="11"/>
    </w:pPr>
    <w:rPr>
      <w:rFonts w:eastAsia="Times New Roman" w:cs="Arial"/>
      <w:sz w:val="16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05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rsid w:val="00CA05AE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table" w:styleId="TableGrid">
    <w:name w:val="Table Grid"/>
    <w:basedOn w:val="TableNormal"/>
    <w:uiPriority w:val="39"/>
    <w:rsid w:val="00CA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5AE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0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5AE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A05AE"/>
  </w:style>
  <w:style w:type="paragraph" w:customStyle="1" w:styleId="ODDFOOTER">
    <w:name w:val="ODD FOOTER"/>
    <w:basedOn w:val="Footer"/>
    <w:rsid w:val="00CA05AE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A4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7A"/>
    <w:rPr>
      <w:rFonts w:ascii="Segoe UI" w:eastAsia="Time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24361 - Maths - Knowledge Assessment 1 - template</Template>
  <TotalTime>2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3</cp:revision>
  <cp:lastPrinted>2020-12-22T20:22:00Z</cp:lastPrinted>
  <dcterms:created xsi:type="dcterms:W3CDTF">2020-12-22T20:20:00Z</dcterms:created>
  <dcterms:modified xsi:type="dcterms:W3CDTF">2020-12-22T20:26:00Z</dcterms:modified>
</cp:coreProperties>
</file>