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20" w:rsidRPr="003D5E20" w:rsidRDefault="003D5E20" w:rsidP="003D5E20">
      <w:pPr>
        <w:pStyle w:val="ExorWksht"/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val="en-NZ" w:eastAsia="en-NZ"/>
        </w:rPr>
      </w:pPr>
      <w:r w:rsidRPr="003D5E20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val="en-NZ" w:eastAsia="en-NZ"/>
        </w:rPr>
        <w:t xml:space="preserve">Worksheet </w:t>
      </w:r>
      <w:r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val="en-NZ" w:eastAsia="en-NZ"/>
        </w:rPr>
        <w:t xml:space="preserve">- </w:t>
      </w:r>
      <w:r w:rsidRPr="003D5E20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val="en-NZ" w:eastAsia="en-NZ"/>
        </w:rPr>
        <w:t>253</w:t>
      </w:r>
      <w:r w:rsidR="00083B9A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val="en-NZ" w:eastAsia="en-NZ"/>
        </w:rPr>
        <w:t>20</w:t>
      </w:r>
      <w:r w:rsidRPr="003D5E20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val="en-NZ" w:eastAsia="en-NZ"/>
        </w:rPr>
        <w:t xml:space="preserve"> (v2)</w:t>
      </w:r>
      <w:r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val="en-NZ" w:eastAsia="en-NZ"/>
        </w:rPr>
        <w:t xml:space="preserve"> </w:t>
      </w:r>
      <w:r w:rsidRPr="00523E0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NZ" w:eastAsia="en-NZ"/>
        </w:rPr>
        <w:t xml:space="preserve">Demonstrate knowledge of the </w:t>
      </w:r>
      <w:r w:rsidR="00083B9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NZ" w:eastAsia="en-NZ"/>
        </w:rPr>
        <w:t xml:space="preserve">civil infrastructure </w:t>
      </w:r>
      <w:bookmarkStart w:id="0" w:name="_GoBack"/>
      <w:bookmarkEnd w:id="0"/>
      <w:r w:rsidRPr="00523E0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NZ" w:eastAsia="en-NZ"/>
        </w:rPr>
        <w:t>industry within a BCATS environment</w:t>
      </w:r>
    </w:p>
    <w:p w:rsidR="003D5E20" w:rsidRPr="00DF3C60" w:rsidRDefault="003D5E20" w:rsidP="003D5E20">
      <w:pPr>
        <w:rPr>
          <w:lang w:val="en-NZ"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5E20" w:rsidTr="00792336">
        <w:tc>
          <w:tcPr>
            <w:tcW w:w="9016" w:type="dxa"/>
          </w:tcPr>
          <w:p w:rsidR="003D5E20" w:rsidRDefault="003D5E20" w:rsidP="00792336">
            <w:pPr>
              <w:rPr>
                <w:lang w:val="en-NZ" w:eastAsia="en-NZ"/>
              </w:rPr>
            </w:pPr>
          </w:p>
          <w:p w:rsidR="003D5E20" w:rsidRDefault="003D5E20" w:rsidP="00792336">
            <w:pPr>
              <w:rPr>
                <w:b/>
                <w:sz w:val="22"/>
                <w:lang w:val="en-NZ" w:eastAsia="en-NZ"/>
              </w:rPr>
            </w:pPr>
            <w:r w:rsidRPr="00A43868">
              <w:rPr>
                <w:b/>
                <w:sz w:val="22"/>
                <w:lang w:val="en-NZ" w:eastAsia="en-NZ"/>
              </w:rPr>
              <w:t>Student name:</w:t>
            </w:r>
          </w:p>
          <w:p w:rsidR="003D5E20" w:rsidRDefault="003D5E20" w:rsidP="00792336">
            <w:pPr>
              <w:rPr>
                <w:lang w:val="en-NZ" w:eastAsia="en-NZ"/>
              </w:rPr>
            </w:pPr>
          </w:p>
        </w:tc>
      </w:tr>
    </w:tbl>
    <w:p w:rsidR="003D5E20" w:rsidRPr="00220829" w:rsidRDefault="003D5E20" w:rsidP="003D5E20"/>
    <w:p w:rsidR="003D5E20" w:rsidRDefault="003D5E20" w:rsidP="003D5E20">
      <w:pPr>
        <w:pStyle w:val="bodytextnumberedinsideexercise"/>
        <w:numPr>
          <w:ilvl w:val="0"/>
          <w:numId w:val="1"/>
        </w:numPr>
      </w:pPr>
      <w:r>
        <w:t xml:space="preserve">Provide </w:t>
      </w:r>
      <w:r>
        <w:t>3 example</w:t>
      </w:r>
      <w:r>
        <w:t xml:space="preserve">s of </w:t>
      </w:r>
      <w:r>
        <w:t xml:space="preserve">the type of work a civil infrastructure worker would carry out for </w:t>
      </w:r>
      <w:r>
        <w:t xml:space="preserve">each of </w:t>
      </w:r>
      <w:r>
        <w:t>the 3 major sectors.</w:t>
      </w:r>
    </w:p>
    <w:p w:rsidR="003D5E20" w:rsidRDefault="003D5E20" w:rsidP="003D5E20">
      <w:pPr>
        <w:pStyle w:val="bodytextletteredinsideexercise"/>
      </w:pPr>
    </w:p>
    <w:tbl>
      <w:tblPr>
        <w:tblW w:w="9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093"/>
        <w:gridCol w:w="6988"/>
      </w:tblGrid>
      <w:tr w:rsidR="003D5E20" w:rsidTr="00792336">
        <w:trPr>
          <w:trHeight w:val="852"/>
        </w:trPr>
        <w:tc>
          <w:tcPr>
            <w:tcW w:w="2093" w:type="dxa"/>
          </w:tcPr>
          <w:p w:rsidR="003D5E20" w:rsidRPr="006709B8" w:rsidRDefault="003D5E20" w:rsidP="00792336">
            <w:pPr>
              <w:pStyle w:val="BodyText"/>
              <w:rPr>
                <w:b/>
              </w:rPr>
            </w:pPr>
            <w:r w:rsidRPr="006709B8">
              <w:rPr>
                <w:b/>
              </w:rPr>
              <w:t>Sector</w:t>
            </w:r>
          </w:p>
        </w:tc>
        <w:tc>
          <w:tcPr>
            <w:tcW w:w="6988" w:type="dxa"/>
          </w:tcPr>
          <w:p w:rsidR="003D5E20" w:rsidRPr="006709B8" w:rsidRDefault="003D5E20" w:rsidP="00792336">
            <w:pPr>
              <w:pStyle w:val="BodyText"/>
              <w:ind w:left="360"/>
              <w:rPr>
                <w:b/>
              </w:rPr>
            </w:pPr>
            <w:r w:rsidRPr="006709B8">
              <w:rPr>
                <w:b/>
              </w:rPr>
              <w:t>Examples of the type of infrastructure work carried out for that sector</w:t>
            </w:r>
          </w:p>
        </w:tc>
      </w:tr>
      <w:tr w:rsidR="003D5E20" w:rsidTr="00792336">
        <w:trPr>
          <w:trHeight w:val="561"/>
        </w:trPr>
        <w:tc>
          <w:tcPr>
            <w:tcW w:w="2093" w:type="dxa"/>
          </w:tcPr>
          <w:p w:rsidR="003D5E20" w:rsidRDefault="003D5E20" w:rsidP="00792336">
            <w:pPr>
              <w:pStyle w:val="BodyText"/>
            </w:pPr>
            <w:r>
              <w:t>1. Private</w:t>
            </w:r>
          </w:p>
        </w:tc>
        <w:tc>
          <w:tcPr>
            <w:tcW w:w="6988" w:type="dxa"/>
          </w:tcPr>
          <w:p w:rsidR="003D5E20" w:rsidRDefault="003D5E20" w:rsidP="003D5E20">
            <w:pPr>
              <w:pStyle w:val="BodyText"/>
              <w:ind w:left="360" w:hanging="158"/>
            </w:pPr>
            <w:r>
              <w:t>1.</w:t>
            </w:r>
          </w:p>
          <w:p w:rsidR="003D5E20" w:rsidRDefault="003D5E20" w:rsidP="003D5E20">
            <w:pPr>
              <w:pStyle w:val="BodyText"/>
              <w:ind w:left="360" w:hanging="158"/>
            </w:pPr>
          </w:p>
          <w:p w:rsidR="003D5E20" w:rsidRDefault="003D5E20" w:rsidP="003D5E20">
            <w:pPr>
              <w:pStyle w:val="BodyText"/>
              <w:ind w:left="360" w:hanging="158"/>
            </w:pPr>
            <w:r>
              <w:t>2.</w:t>
            </w:r>
          </w:p>
          <w:p w:rsidR="003D5E20" w:rsidRDefault="003D5E20" w:rsidP="003D5E20">
            <w:pPr>
              <w:pStyle w:val="BodyText"/>
              <w:ind w:left="360" w:hanging="158"/>
            </w:pPr>
          </w:p>
          <w:p w:rsidR="003D5E20" w:rsidRDefault="003D5E20" w:rsidP="003D5E20">
            <w:pPr>
              <w:pStyle w:val="BodyText"/>
              <w:ind w:left="360" w:hanging="158"/>
            </w:pPr>
            <w:r>
              <w:t>3.</w:t>
            </w:r>
          </w:p>
          <w:p w:rsidR="003D5E20" w:rsidRDefault="003D5E20" w:rsidP="003D5E20">
            <w:pPr>
              <w:pStyle w:val="BodyText"/>
            </w:pPr>
          </w:p>
        </w:tc>
      </w:tr>
      <w:tr w:rsidR="003D5E20" w:rsidTr="00792336">
        <w:trPr>
          <w:trHeight w:val="582"/>
        </w:trPr>
        <w:tc>
          <w:tcPr>
            <w:tcW w:w="2093" w:type="dxa"/>
          </w:tcPr>
          <w:p w:rsidR="003D5E20" w:rsidRDefault="003D5E20" w:rsidP="00792336">
            <w:pPr>
              <w:pStyle w:val="BodyText"/>
            </w:pPr>
            <w:r>
              <w:t>2. Central</w:t>
            </w:r>
          </w:p>
        </w:tc>
        <w:tc>
          <w:tcPr>
            <w:tcW w:w="6988" w:type="dxa"/>
          </w:tcPr>
          <w:p w:rsidR="003D5E20" w:rsidRDefault="003D5E20" w:rsidP="003D5E20">
            <w:pPr>
              <w:pStyle w:val="BodyText"/>
              <w:ind w:left="360" w:hanging="158"/>
            </w:pPr>
            <w:r>
              <w:t>1.</w:t>
            </w:r>
          </w:p>
          <w:p w:rsidR="003D5E20" w:rsidRDefault="003D5E20" w:rsidP="003D5E20">
            <w:pPr>
              <w:pStyle w:val="BodyText"/>
              <w:ind w:left="360" w:hanging="158"/>
            </w:pPr>
          </w:p>
          <w:p w:rsidR="003D5E20" w:rsidRDefault="003D5E20" w:rsidP="003D5E20">
            <w:pPr>
              <w:pStyle w:val="BodyText"/>
              <w:ind w:left="360" w:hanging="158"/>
            </w:pPr>
            <w:r>
              <w:t>2.</w:t>
            </w:r>
          </w:p>
          <w:p w:rsidR="003D5E20" w:rsidRDefault="003D5E20" w:rsidP="003D5E20">
            <w:pPr>
              <w:pStyle w:val="BodyText"/>
              <w:ind w:left="360" w:hanging="158"/>
            </w:pPr>
          </w:p>
          <w:p w:rsidR="003D5E20" w:rsidRDefault="003D5E20" w:rsidP="003D5E20">
            <w:pPr>
              <w:pStyle w:val="BodyText"/>
              <w:ind w:left="360" w:hanging="158"/>
            </w:pPr>
            <w:r>
              <w:t>3.</w:t>
            </w:r>
          </w:p>
          <w:p w:rsidR="003D5E20" w:rsidRDefault="003D5E20" w:rsidP="003D5E20">
            <w:pPr>
              <w:pStyle w:val="BodyText"/>
              <w:ind w:left="360" w:hanging="158"/>
            </w:pPr>
          </w:p>
        </w:tc>
      </w:tr>
      <w:tr w:rsidR="003D5E20" w:rsidTr="00792336">
        <w:trPr>
          <w:trHeight w:val="561"/>
        </w:trPr>
        <w:tc>
          <w:tcPr>
            <w:tcW w:w="2093" w:type="dxa"/>
          </w:tcPr>
          <w:p w:rsidR="003D5E20" w:rsidRDefault="003D5E20" w:rsidP="00792336">
            <w:pPr>
              <w:pStyle w:val="BodyText"/>
            </w:pPr>
            <w:r>
              <w:t>3. Local Government</w:t>
            </w:r>
          </w:p>
        </w:tc>
        <w:tc>
          <w:tcPr>
            <w:tcW w:w="6988" w:type="dxa"/>
          </w:tcPr>
          <w:p w:rsidR="003D5E20" w:rsidRDefault="003D5E20" w:rsidP="003D5E20">
            <w:pPr>
              <w:pStyle w:val="BodyText"/>
              <w:ind w:left="360" w:hanging="158"/>
            </w:pPr>
            <w:r>
              <w:t>1.</w:t>
            </w:r>
          </w:p>
          <w:p w:rsidR="003D5E20" w:rsidRDefault="003D5E20" w:rsidP="003D5E20">
            <w:pPr>
              <w:pStyle w:val="BodyText"/>
              <w:ind w:left="360" w:hanging="158"/>
            </w:pPr>
          </w:p>
          <w:p w:rsidR="003D5E20" w:rsidRDefault="003D5E20" w:rsidP="003D5E20">
            <w:pPr>
              <w:pStyle w:val="BodyText"/>
              <w:ind w:left="360" w:hanging="158"/>
            </w:pPr>
            <w:r>
              <w:t>2.</w:t>
            </w:r>
          </w:p>
          <w:p w:rsidR="003D5E20" w:rsidRDefault="003D5E20" w:rsidP="003D5E20">
            <w:pPr>
              <w:pStyle w:val="BodyText"/>
              <w:ind w:left="360" w:hanging="158"/>
            </w:pPr>
          </w:p>
          <w:p w:rsidR="003D5E20" w:rsidRDefault="003D5E20" w:rsidP="003D5E20">
            <w:pPr>
              <w:pStyle w:val="BodyText"/>
              <w:ind w:left="360" w:hanging="158"/>
            </w:pPr>
            <w:r>
              <w:t>3.</w:t>
            </w:r>
          </w:p>
          <w:p w:rsidR="003D5E20" w:rsidRDefault="003D5E20" w:rsidP="003D5E20">
            <w:pPr>
              <w:pStyle w:val="BodyText"/>
              <w:ind w:left="360" w:hanging="158"/>
            </w:pPr>
          </w:p>
        </w:tc>
      </w:tr>
    </w:tbl>
    <w:p w:rsidR="003D5E20" w:rsidRPr="009B7E67" w:rsidRDefault="003D5E20" w:rsidP="003D5E20"/>
    <w:p w:rsidR="003D5E20" w:rsidRDefault="003D5E20" w:rsidP="003D5E20">
      <w:pPr>
        <w:pStyle w:val="bodytextnumberedinsideexercise"/>
        <w:numPr>
          <w:ilvl w:val="0"/>
          <w:numId w:val="1"/>
        </w:numPr>
      </w:pPr>
      <w:r>
        <w:t>For</w:t>
      </w:r>
      <w:r>
        <w:t xml:space="preserve"> each of the</w:t>
      </w:r>
      <w:r>
        <w:t xml:space="preserve"> processes in the table below:</w:t>
      </w:r>
    </w:p>
    <w:p w:rsidR="003D5E20" w:rsidRDefault="003D5E20" w:rsidP="003D5E20"/>
    <w:p w:rsidR="003D5E20" w:rsidRDefault="003D5E20" w:rsidP="003D5E20">
      <w:pPr>
        <w:numPr>
          <w:ilvl w:val="1"/>
          <w:numId w:val="2"/>
        </w:numPr>
        <w:suppressAutoHyphens/>
        <w:ind w:left="993"/>
      </w:pPr>
      <w:r>
        <w:t>Briefly describe what happens within each work process.</w:t>
      </w:r>
    </w:p>
    <w:p w:rsidR="003D5E20" w:rsidRDefault="003D5E20" w:rsidP="003D5E20">
      <w:pPr>
        <w:ind w:left="720"/>
      </w:pPr>
    </w:p>
    <w:p w:rsidR="003D5E20" w:rsidRDefault="003D5E20" w:rsidP="00E62F7B">
      <w:pPr>
        <w:numPr>
          <w:ilvl w:val="1"/>
          <w:numId w:val="2"/>
        </w:numPr>
        <w:suppressAutoHyphens/>
        <w:ind w:left="993"/>
      </w:pPr>
      <w:r>
        <w:t xml:space="preserve">Give a reason for the process. </w:t>
      </w:r>
    </w:p>
    <w:p w:rsidR="004E535F" w:rsidRDefault="004E535F" w:rsidP="004E535F">
      <w:pPr>
        <w:suppressAutoHyphens/>
      </w:pPr>
    </w:p>
    <w:tbl>
      <w:tblPr>
        <w:tblW w:w="9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802"/>
        <w:gridCol w:w="3319"/>
        <w:gridCol w:w="3061"/>
      </w:tblGrid>
      <w:tr w:rsidR="003D5E20" w:rsidTr="00792336">
        <w:trPr>
          <w:trHeight w:val="479"/>
          <w:tblHeader/>
        </w:trPr>
        <w:tc>
          <w:tcPr>
            <w:tcW w:w="2802" w:type="dxa"/>
          </w:tcPr>
          <w:p w:rsidR="003D5E20" w:rsidRPr="00BC6728" w:rsidRDefault="003D5E20" w:rsidP="00792336">
            <w:pPr>
              <w:spacing w:before="80"/>
              <w:rPr>
                <w:b/>
              </w:rPr>
            </w:pPr>
            <w:r w:rsidRPr="00BC6728">
              <w:rPr>
                <w:b/>
              </w:rPr>
              <w:t>Process name</w:t>
            </w:r>
          </w:p>
        </w:tc>
        <w:tc>
          <w:tcPr>
            <w:tcW w:w="3319" w:type="dxa"/>
          </w:tcPr>
          <w:p w:rsidR="003D5E20" w:rsidRPr="00BC6728" w:rsidRDefault="003D5E20" w:rsidP="00792336">
            <w:pPr>
              <w:spacing w:before="80"/>
              <w:ind w:left="59"/>
              <w:rPr>
                <w:b/>
              </w:rPr>
            </w:pPr>
            <w:r w:rsidRPr="00BC6728">
              <w:rPr>
                <w:b/>
              </w:rPr>
              <w:t>Description of the process</w:t>
            </w:r>
          </w:p>
        </w:tc>
        <w:tc>
          <w:tcPr>
            <w:tcW w:w="3061" w:type="dxa"/>
          </w:tcPr>
          <w:p w:rsidR="003D5E20" w:rsidRDefault="003D5E20" w:rsidP="00792336">
            <w:pPr>
              <w:spacing w:before="80"/>
              <w:ind w:left="59"/>
              <w:rPr>
                <w:b/>
              </w:rPr>
            </w:pPr>
            <w:r w:rsidRPr="00BC6728">
              <w:rPr>
                <w:b/>
              </w:rPr>
              <w:t>The reason for the process</w:t>
            </w:r>
          </w:p>
          <w:p w:rsidR="003D5E20" w:rsidRPr="00BC6728" w:rsidRDefault="003D5E20" w:rsidP="00792336">
            <w:pPr>
              <w:spacing w:before="80"/>
              <w:ind w:left="59"/>
              <w:rPr>
                <w:b/>
              </w:rPr>
            </w:pPr>
          </w:p>
        </w:tc>
      </w:tr>
      <w:tr w:rsidR="003D5E20" w:rsidTr="00792336">
        <w:trPr>
          <w:trHeight w:val="250"/>
        </w:trPr>
        <w:tc>
          <w:tcPr>
            <w:tcW w:w="2802" w:type="dxa"/>
          </w:tcPr>
          <w:p w:rsidR="003D5E20" w:rsidRDefault="004E535F" w:rsidP="00792336">
            <w:pPr>
              <w:spacing w:before="240" w:after="240"/>
            </w:pPr>
            <w:r>
              <w:t>D</w:t>
            </w:r>
            <w:r w:rsidR="003D5E20">
              <w:t>emolition</w:t>
            </w:r>
          </w:p>
        </w:tc>
        <w:tc>
          <w:tcPr>
            <w:tcW w:w="3319" w:type="dxa"/>
          </w:tcPr>
          <w:p w:rsidR="003D5E20" w:rsidRDefault="003D5E20" w:rsidP="00792336">
            <w:pPr>
              <w:spacing w:before="240" w:after="240"/>
              <w:ind w:left="59"/>
            </w:pPr>
          </w:p>
          <w:p w:rsidR="003D5E20" w:rsidRDefault="003D5E20" w:rsidP="00792336">
            <w:pPr>
              <w:spacing w:before="240" w:after="240"/>
              <w:ind w:left="59"/>
            </w:pPr>
          </w:p>
          <w:p w:rsidR="003D5E20" w:rsidRDefault="003D5E20" w:rsidP="00792336">
            <w:pPr>
              <w:spacing w:before="240" w:after="240"/>
              <w:ind w:left="59"/>
            </w:pPr>
          </w:p>
        </w:tc>
        <w:tc>
          <w:tcPr>
            <w:tcW w:w="3061" w:type="dxa"/>
          </w:tcPr>
          <w:p w:rsidR="003D5E20" w:rsidRDefault="003D5E20" w:rsidP="00792336">
            <w:pPr>
              <w:spacing w:before="240" w:after="240"/>
              <w:ind w:left="59"/>
            </w:pPr>
          </w:p>
        </w:tc>
      </w:tr>
      <w:tr w:rsidR="003D5E20" w:rsidTr="00792336">
        <w:trPr>
          <w:trHeight w:val="250"/>
        </w:trPr>
        <w:tc>
          <w:tcPr>
            <w:tcW w:w="2802" w:type="dxa"/>
          </w:tcPr>
          <w:p w:rsidR="003D5E20" w:rsidRDefault="004E535F" w:rsidP="00792336">
            <w:pPr>
              <w:spacing w:before="240" w:after="240"/>
            </w:pPr>
            <w:r>
              <w:t>S</w:t>
            </w:r>
            <w:r w:rsidR="003D5E20">
              <w:t>ite clearing</w:t>
            </w:r>
          </w:p>
        </w:tc>
        <w:tc>
          <w:tcPr>
            <w:tcW w:w="3319" w:type="dxa"/>
          </w:tcPr>
          <w:p w:rsidR="003D5E20" w:rsidRDefault="003D5E20" w:rsidP="00792336">
            <w:pPr>
              <w:spacing w:before="240" w:after="240"/>
              <w:ind w:left="59"/>
            </w:pPr>
          </w:p>
          <w:p w:rsidR="003D5E20" w:rsidRDefault="003D5E20" w:rsidP="00792336">
            <w:pPr>
              <w:spacing w:before="240" w:after="240"/>
              <w:ind w:left="59"/>
            </w:pPr>
          </w:p>
          <w:p w:rsidR="003D5E20" w:rsidRDefault="003D5E20" w:rsidP="00792336">
            <w:pPr>
              <w:spacing w:before="240" w:after="240"/>
              <w:ind w:left="59"/>
            </w:pPr>
          </w:p>
        </w:tc>
        <w:tc>
          <w:tcPr>
            <w:tcW w:w="3061" w:type="dxa"/>
          </w:tcPr>
          <w:p w:rsidR="003D5E20" w:rsidRDefault="003D5E20" w:rsidP="00792336">
            <w:pPr>
              <w:spacing w:before="240" w:after="240"/>
              <w:ind w:left="59"/>
            </w:pPr>
          </w:p>
        </w:tc>
      </w:tr>
      <w:tr w:rsidR="003D5E20" w:rsidTr="00792336">
        <w:trPr>
          <w:trHeight w:val="250"/>
        </w:trPr>
        <w:tc>
          <w:tcPr>
            <w:tcW w:w="2802" w:type="dxa"/>
          </w:tcPr>
          <w:p w:rsidR="003D5E20" w:rsidRDefault="004E535F" w:rsidP="00792336">
            <w:pPr>
              <w:spacing w:before="240" w:after="240"/>
            </w:pPr>
            <w:r>
              <w:t>E</w:t>
            </w:r>
            <w:r w:rsidR="003D5E20">
              <w:t>arthworks</w:t>
            </w:r>
          </w:p>
        </w:tc>
        <w:tc>
          <w:tcPr>
            <w:tcW w:w="3319" w:type="dxa"/>
          </w:tcPr>
          <w:p w:rsidR="003D5E20" w:rsidRDefault="003D5E20" w:rsidP="00792336">
            <w:pPr>
              <w:spacing w:before="240" w:after="240"/>
              <w:ind w:left="59"/>
            </w:pPr>
          </w:p>
          <w:p w:rsidR="003D5E20" w:rsidRDefault="003D5E20" w:rsidP="00792336">
            <w:pPr>
              <w:spacing w:before="240" w:after="240"/>
              <w:ind w:left="59"/>
            </w:pPr>
          </w:p>
          <w:p w:rsidR="003D5E20" w:rsidRDefault="003D5E20" w:rsidP="00792336">
            <w:pPr>
              <w:spacing w:before="240" w:after="240"/>
              <w:ind w:left="59"/>
            </w:pPr>
          </w:p>
        </w:tc>
        <w:tc>
          <w:tcPr>
            <w:tcW w:w="3061" w:type="dxa"/>
          </w:tcPr>
          <w:p w:rsidR="003D5E20" w:rsidRDefault="003D5E20" w:rsidP="00792336">
            <w:pPr>
              <w:spacing w:before="240" w:after="240"/>
              <w:ind w:left="59"/>
            </w:pPr>
          </w:p>
        </w:tc>
      </w:tr>
      <w:tr w:rsidR="003D5E20" w:rsidTr="00792336">
        <w:trPr>
          <w:trHeight w:val="250"/>
        </w:trPr>
        <w:tc>
          <w:tcPr>
            <w:tcW w:w="2802" w:type="dxa"/>
          </w:tcPr>
          <w:p w:rsidR="003D5E20" w:rsidRDefault="004E535F" w:rsidP="00792336">
            <w:pPr>
              <w:spacing w:before="240" w:after="240"/>
            </w:pPr>
            <w:r>
              <w:t>S</w:t>
            </w:r>
            <w:r w:rsidR="003D5E20">
              <w:t>ite preparation</w:t>
            </w:r>
          </w:p>
        </w:tc>
        <w:tc>
          <w:tcPr>
            <w:tcW w:w="3319" w:type="dxa"/>
          </w:tcPr>
          <w:p w:rsidR="003D5E20" w:rsidRDefault="003D5E20" w:rsidP="00792336">
            <w:pPr>
              <w:spacing w:before="240" w:after="240"/>
              <w:ind w:left="59"/>
            </w:pPr>
          </w:p>
          <w:p w:rsidR="003D5E20" w:rsidRDefault="003D5E20" w:rsidP="00792336">
            <w:pPr>
              <w:spacing w:before="240" w:after="240"/>
              <w:ind w:left="59"/>
            </w:pPr>
          </w:p>
          <w:p w:rsidR="003D5E20" w:rsidRDefault="003D5E20" w:rsidP="00792336">
            <w:pPr>
              <w:spacing w:before="240" w:after="240"/>
              <w:ind w:left="59"/>
            </w:pPr>
          </w:p>
        </w:tc>
        <w:tc>
          <w:tcPr>
            <w:tcW w:w="3061" w:type="dxa"/>
          </w:tcPr>
          <w:p w:rsidR="003D5E20" w:rsidRDefault="003D5E20" w:rsidP="00792336">
            <w:pPr>
              <w:spacing w:before="240" w:after="240"/>
              <w:ind w:left="59"/>
            </w:pPr>
          </w:p>
        </w:tc>
      </w:tr>
      <w:tr w:rsidR="003D5E20" w:rsidTr="00792336">
        <w:trPr>
          <w:trHeight w:val="250"/>
        </w:trPr>
        <w:tc>
          <w:tcPr>
            <w:tcW w:w="2802" w:type="dxa"/>
          </w:tcPr>
          <w:p w:rsidR="003D5E20" w:rsidRDefault="004E535F" w:rsidP="00792336">
            <w:pPr>
              <w:spacing w:before="240" w:after="240"/>
            </w:pPr>
            <w:r>
              <w:t>E</w:t>
            </w:r>
            <w:r w:rsidR="003D5E20">
              <w:t>rection and construction of structures</w:t>
            </w:r>
          </w:p>
        </w:tc>
        <w:tc>
          <w:tcPr>
            <w:tcW w:w="3319" w:type="dxa"/>
          </w:tcPr>
          <w:p w:rsidR="003D5E20" w:rsidRDefault="003D5E20" w:rsidP="00792336">
            <w:pPr>
              <w:spacing w:before="240" w:after="240"/>
              <w:ind w:left="59"/>
            </w:pPr>
          </w:p>
          <w:p w:rsidR="003D5E20" w:rsidRDefault="003D5E20" w:rsidP="00792336">
            <w:pPr>
              <w:spacing w:before="240" w:after="240"/>
              <w:ind w:left="59"/>
            </w:pPr>
          </w:p>
          <w:p w:rsidR="003D5E20" w:rsidRDefault="003D5E20" w:rsidP="00792336">
            <w:pPr>
              <w:spacing w:before="240" w:after="240"/>
              <w:ind w:left="59"/>
            </w:pPr>
          </w:p>
        </w:tc>
        <w:tc>
          <w:tcPr>
            <w:tcW w:w="3061" w:type="dxa"/>
          </w:tcPr>
          <w:p w:rsidR="003D5E20" w:rsidRDefault="003D5E20" w:rsidP="00792336">
            <w:pPr>
              <w:spacing w:before="240" w:after="240"/>
              <w:ind w:left="59"/>
            </w:pPr>
          </w:p>
        </w:tc>
      </w:tr>
      <w:tr w:rsidR="003D5E20" w:rsidTr="00792336">
        <w:trPr>
          <w:trHeight w:val="229"/>
        </w:trPr>
        <w:tc>
          <w:tcPr>
            <w:tcW w:w="2802" w:type="dxa"/>
          </w:tcPr>
          <w:p w:rsidR="003D5E20" w:rsidRDefault="004E535F" w:rsidP="00792336">
            <w:pPr>
              <w:spacing w:before="240" w:after="240"/>
            </w:pPr>
            <w:r>
              <w:t>R</w:t>
            </w:r>
            <w:r w:rsidR="003D5E20">
              <w:t>oad construction</w:t>
            </w:r>
          </w:p>
        </w:tc>
        <w:tc>
          <w:tcPr>
            <w:tcW w:w="3319" w:type="dxa"/>
          </w:tcPr>
          <w:p w:rsidR="003D5E20" w:rsidRDefault="003D5E20" w:rsidP="00792336">
            <w:pPr>
              <w:spacing w:before="240" w:after="240"/>
              <w:ind w:left="59"/>
            </w:pPr>
          </w:p>
          <w:p w:rsidR="003D5E20" w:rsidRDefault="003D5E20" w:rsidP="00792336">
            <w:pPr>
              <w:spacing w:before="240" w:after="240"/>
              <w:ind w:left="59"/>
            </w:pPr>
          </w:p>
        </w:tc>
        <w:tc>
          <w:tcPr>
            <w:tcW w:w="3061" w:type="dxa"/>
          </w:tcPr>
          <w:p w:rsidR="003D5E20" w:rsidRDefault="003D5E20" w:rsidP="00792336">
            <w:pPr>
              <w:spacing w:before="240" w:after="240"/>
              <w:ind w:left="59"/>
            </w:pPr>
          </w:p>
        </w:tc>
      </w:tr>
      <w:tr w:rsidR="003D5E20" w:rsidTr="00792336">
        <w:trPr>
          <w:trHeight w:val="229"/>
        </w:trPr>
        <w:tc>
          <w:tcPr>
            <w:tcW w:w="2802" w:type="dxa"/>
          </w:tcPr>
          <w:p w:rsidR="003D5E20" w:rsidRDefault="004E535F" w:rsidP="00792336">
            <w:pPr>
              <w:spacing w:before="240" w:after="240"/>
            </w:pPr>
            <w:r>
              <w:lastRenderedPageBreak/>
              <w:t>R</w:t>
            </w:r>
            <w:r w:rsidR="003D5E20">
              <w:t>oad maintenance</w:t>
            </w:r>
          </w:p>
        </w:tc>
        <w:tc>
          <w:tcPr>
            <w:tcW w:w="3319" w:type="dxa"/>
          </w:tcPr>
          <w:p w:rsidR="003D5E20" w:rsidRDefault="003D5E20" w:rsidP="00792336">
            <w:pPr>
              <w:spacing w:before="240" w:after="240"/>
              <w:ind w:left="59"/>
            </w:pPr>
          </w:p>
          <w:p w:rsidR="003D5E20" w:rsidRDefault="003D5E20" w:rsidP="00792336">
            <w:pPr>
              <w:spacing w:before="240" w:after="240"/>
              <w:ind w:left="59"/>
            </w:pPr>
          </w:p>
          <w:p w:rsidR="003D5E20" w:rsidRDefault="003D5E20" w:rsidP="00792336">
            <w:pPr>
              <w:spacing w:before="240" w:after="240"/>
              <w:ind w:left="59"/>
            </w:pPr>
          </w:p>
        </w:tc>
        <w:tc>
          <w:tcPr>
            <w:tcW w:w="3061" w:type="dxa"/>
          </w:tcPr>
          <w:p w:rsidR="003D5E20" w:rsidRDefault="003D5E20" w:rsidP="00792336">
            <w:pPr>
              <w:spacing w:before="240" w:after="240"/>
              <w:ind w:left="59"/>
            </w:pPr>
          </w:p>
        </w:tc>
      </w:tr>
      <w:tr w:rsidR="003D5E20" w:rsidTr="00792336">
        <w:trPr>
          <w:trHeight w:val="229"/>
        </w:trPr>
        <w:tc>
          <w:tcPr>
            <w:tcW w:w="2802" w:type="dxa"/>
          </w:tcPr>
          <w:p w:rsidR="003D5E20" w:rsidRDefault="004E535F" w:rsidP="00792336">
            <w:pPr>
              <w:spacing w:before="240" w:after="240"/>
            </w:pPr>
            <w:r>
              <w:t>B</w:t>
            </w:r>
            <w:r w:rsidR="003D5E20">
              <w:t>itumen surfacing</w:t>
            </w:r>
          </w:p>
        </w:tc>
        <w:tc>
          <w:tcPr>
            <w:tcW w:w="3319" w:type="dxa"/>
          </w:tcPr>
          <w:p w:rsidR="003D5E20" w:rsidRDefault="003D5E20" w:rsidP="00792336">
            <w:pPr>
              <w:spacing w:before="240" w:after="240"/>
              <w:ind w:left="59"/>
            </w:pPr>
          </w:p>
          <w:p w:rsidR="003D5E20" w:rsidRDefault="003D5E20" w:rsidP="00792336">
            <w:pPr>
              <w:spacing w:before="240" w:after="240"/>
              <w:ind w:left="59"/>
            </w:pPr>
          </w:p>
          <w:p w:rsidR="003D5E20" w:rsidRDefault="003D5E20" w:rsidP="00792336">
            <w:pPr>
              <w:spacing w:before="240" w:after="240"/>
              <w:ind w:left="59"/>
            </w:pPr>
          </w:p>
        </w:tc>
        <w:tc>
          <w:tcPr>
            <w:tcW w:w="3061" w:type="dxa"/>
          </w:tcPr>
          <w:p w:rsidR="003D5E20" w:rsidRDefault="003D5E20" w:rsidP="00792336">
            <w:pPr>
              <w:spacing w:before="240" w:after="240"/>
              <w:ind w:left="59"/>
            </w:pPr>
          </w:p>
        </w:tc>
      </w:tr>
      <w:tr w:rsidR="003D5E20" w:rsidTr="00792336">
        <w:trPr>
          <w:trHeight w:val="229"/>
        </w:trPr>
        <w:tc>
          <w:tcPr>
            <w:tcW w:w="2802" w:type="dxa"/>
          </w:tcPr>
          <w:p w:rsidR="003D5E20" w:rsidRDefault="004E535F" w:rsidP="00792336">
            <w:pPr>
              <w:spacing w:before="240" w:after="240"/>
            </w:pPr>
            <w:r>
              <w:t>C</w:t>
            </w:r>
            <w:r w:rsidR="003D5E20">
              <w:t>ulverts and drainage</w:t>
            </w:r>
          </w:p>
        </w:tc>
        <w:tc>
          <w:tcPr>
            <w:tcW w:w="3319" w:type="dxa"/>
          </w:tcPr>
          <w:p w:rsidR="003D5E20" w:rsidRDefault="003D5E20" w:rsidP="00792336">
            <w:pPr>
              <w:spacing w:before="240" w:after="240"/>
              <w:ind w:left="59"/>
            </w:pPr>
          </w:p>
          <w:p w:rsidR="003D5E20" w:rsidRDefault="003D5E20" w:rsidP="00792336">
            <w:pPr>
              <w:spacing w:before="240" w:after="240"/>
              <w:ind w:left="59"/>
            </w:pPr>
          </w:p>
          <w:p w:rsidR="003D5E20" w:rsidRDefault="003D5E20" w:rsidP="00792336">
            <w:pPr>
              <w:spacing w:before="240" w:after="240"/>
              <w:ind w:left="59"/>
            </w:pPr>
          </w:p>
        </w:tc>
        <w:tc>
          <w:tcPr>
            <w:tcW w:w="3061" w:type="dxa"/>
          </w:tcPr>
          <w:p w:rsidR="003D5E20" w:rsidRDefault="003D5E20" w:rsidP="00792336">
            <w:pPr>
              <w:spacing w:before="240" w:after="240"/>
              <w:ind w:left="59"/>
            </w:pPr>
          </w:p>
        </w:tc>
      </w:tr>
      <w:tr w:rsidR="003D5E20" w:rsidTr="00792336">
        <w:trPr>
          <w:trHeight w:val="229"/>
        </w:trPr>
        <w:tc>
          <w:tcPr>
            <w:tcW w:w="2802" w:type="dxa"/>
          </w:tcPr>
          <w:p w:rsidR="003D5E20" w:rsidRDefault="004E535F" w:rsidP="00792336">
            <w:pPr>
              <w:spacing w:before="240" w:after="240"/>
            </w:pPr>
            <w:r>
              <w:t>T</w:t>
            </w:r>
            <w:r w:rsidR="003D5E20">
              <w:t>renching</w:t>
            </w:r>
          </w:p>
        </w:tc>
        <w:tc>
          <w:tcPr>
            <w:tcW w:w="3319" w:type="dxa"/>
          </w:tcPr>
          <w:p w:rsidR="003D5E20" w:rsidRDefault="003D5E20" w:rsidP="00792336">
            <w:pPr>
              <w:spacing w:before="240" w:after="240"/>
              <w:ind w:left="59"/>
            </w:pPr>
          </w:p>
          <w:p w:rsidR="003D5E20" w:rsidRDefault="003D5E20" w:rsidP="00792336">
            <w:pPr>
              <w:spacing w:before="240" w:after="240"/>
              <w:ind w:left="59"/>
            </w:pPr>
          </w:p>
          <w:p w:rsidR="003D5E20" w:rsidRDefault="003D5E20" w:rsidP="00792336">
            <w:pPr>
              <w:spacing w:before="240" w:after="240"/>
              <w:ind w:left="59"/>
            </w:pPr>
          </w:p>
        </w:tc>
        <w:tc>
          <w:tcPr>
            <w:tcW w:w="3061" w:type="dxa"/>
          </w:tcPr>
          <w:p w:rsidR="003D5E20" w:rsidRDefault="003D5E20" w:rsidP="00792336">
            <w:pPr>
              <w:spacing w:before="240" w:after="240"/>
              <w:ind w:left="59"/>
            </w:pPr>
          </w:p>
        </w:tc>
      </w:tr>
      <w:tr w:rsidR="003D5E20" w:rsidTr="00792336">
        <w:trPr>
          <w:trHeight w:val="229"/>
        </w:trPr>
        <w:tc>
          <w:tcPr>
            <w:tcW w:w="2802" w:type="dxa"/>
          </w:tcPr>
          <w:p w:rsidR="003D5E20" w:rsidRDefault="004E535F" w:rsidP="00792336">
            <w:pPr>
              <w:spacing w:before="240" w:after="240"/>
            </w:pPr>
            <w:proofErr w:type="spellStart"/>
            <w:r>
              <w:t>K</w:t>
            </w:r>
            <w:r w:rsidR="003D5E20">
              <w:t>erb</w:t>
            </w:r>
            <w:proofErr w:type="spellEnd"/>
            <w:r w:rsidR="003D5E20">
              <w:t xml:space="preserve"> and channel</w:t>
            </w:r>
          </w:p>
        </w:tc>
        <w:tc>
          <w:tcPr>
            <w:tcW w:w="3319" w:type="dxa"/>
          </w:tcPr>
          <w:p w:rsidR="003D5E20" w:rsidRDefault="003D5E20" w:rsidP="00792336">
            <w:pPr>
              <w:spacing w:before="240" w:after="240"/>
            </w:pPr>
          </w:p>
          <w:p w:rsidR="003D5E20" w:rsidRDefault="003D5E20" w:rsidP="00792336">
            <w:pPr>
              <w:spacing w:before="240" w:after="240"/>
            </w:pPr>
          </w:p>
          <w:p w:rsidR="003D5E20" w:rsidRDefault="003D5E20" w:rsidP="00792336">
            <w:pPr>
              <w:spacing w:before="240" w:after="240"/>
              <w:ind w:left="59"/>
            </w:pPr>
          </w:p>
        </w:tc>
        <w:tc>
          <w:tcPr>
            <w:tcW w:w="3061" w:type="dxa"/>
          </w:tcPr>
          <w:p w:rsidR="003D5E20" w:rsidRDefault="003D5E20" w:rsidP="00792336">
            <w:pPr>
              <w:spacing w:before="240" w:after="240"/>
              <w:ind w:left="59"/>
            </w:pPr>
          </w:p>
        </w:tc>
      </w:tr>
      <w:tr w:rsidR="003D5E20" w:rsidTr="00792336">
        <w:trPr>
          <w:trHeight w:val="229"/>
        </w:trPr>
        <w:tc>
          <w:tcPr>
            <w:tcW w:w="2802" w:type="dxa"/>
          </w:tcPr>
          <w:p w:rsidR="003D5E20" w:rsidRDefault="004E535F" w:rsidP="00792336">
            <w:pPr>
              <w:spacing w:before="240" w:after="240"/>
            </w:pPr>
            <w:proofErr w:type="spellStart"/>
            <w:r>
              <w:t>R</w:t>
            </w:r>
            <w:r w:rsidR="003D5E20">
              <w:t>oadmarking</w:t>
            </w:r>
            <w:proofErr w:type="spellEnd"/>
          </w:p>
        </w:tc>
        <w:tc>
          <w:tcPr>
            <w:tcW w:w="3319" w:type="dxa"/>
          </w:tcPr>
          <w:p w:rsidR="003D5E20" w:rsidRDefault="003D5E20" w:rsidP="00792336">
            <w:pPr>
              <w:spacing w:before="240" w:after="240"/>
              <w:ind w:left="59"/>
            </w:pPr>
          </w:p>
          <w:p w:rsidR="003D5E20" w:rsidRDefault="003D5E20" w:rsidP="00792336">
            <w:pPr>
              <w:spacing w:before="240" w:after="240"/>
              <w:ind w:left="59"/>
            </w:pPr>
          </w:p>
        </w:tc>
        <w:tc>
          <w:tcPr>
            <w:tcW w:w="3061" w:type="dxa"/>
          </w:tcPr>
          <w:p w:rsidR="003D5E20" w:rsidRDefault="003D5E20" w:rsidP="00792336">
            <w:pPr>
              <w:spacing w:before="240" w:after="240"/>
              <w:ind w:left="59"/>
            </w:pPr>
          </w:p>
        </w:tc>
      </w:tr>
    </w:tbl>
    <w:p w:rsidR="003D5E20" w:rsidRDefault="003D5E20" w:rsidP="003D5E20"/>
    <w:p w:rsidR="003D5E20" w:rsidRDefault="003D5E20" w:rsidP="003D5E20">
      <w:pPr>
        <w:pStyle w:val="bodytextnumberedinsideexercise"/>
        <w:numPr>
          <w:ilvl w:val="0"/>
          <w:numId w:val="1"/>
        </w:numPr>
      </w:pPr>
      <w:r>
        <w:t xml:space="preserve">Complete the correct infrastructure client description for each of the following sentences </w:t>
      </w:r>
    </w:p>
    <w:p w:rsidR="003D5E20" w:rsidRDefault="003D5E20" w:rsidP="002E66BD">
      <w:pPr>
        <w:pStyle w:val="bodytextletteredinsideexercise"/>
        <w:numPr>
          <w:ilvl w:val="1"/>
          <w:numId w:val="3"/>
        </w:numPr>
        <w:suppressAutoHyphens/>
        <w:spacing w:line="240" w:lineRule="auto"/>
        <w:ind w:left="998" w:hanging="431"/>
      </w:pPr>
      <w:r>
        <w:t xml:space="preserve">The New Zealand Transport Agency </w:t>
      </w:r>
      <w:r w:rsidRPr="009E7703">
        <w:rPr>
          <w:b/>
        </w:rPr>
        <w:t>directly asks a company</w:t>
      </w:r>
      <w:r>
        <w:t xml:space="preserve"> to complete some work. That company is </w:t>
      </w:r>
      <w:proofErr w:type="gramStart"/>
      <w:r>
        <w:t xml:space="preserve">a </w:t>
      </w:r>
      <w:r w:rsidR="002E66BD">
        <w:t xml:space="preserve"> _</w:t>
      </w:r>
      <w:proofErr w:type="gramEnd"/>
      <w:r w:rsidR="002E66BD">
        <w:t xml:space="preserve">_____________  </w:t>
      </w:r>
      <w:r>
        <w:t xml:space="preserve"> to the New Zealand Transport Agency.</w:t>
      </w:r>
    </w:p>
    <w:p w:rsidR="003D5E20" w:rsidRDefault="003D5E20" w:rsidP="003D5E20">
      <w:pPr>
        <w:pStyle w:val="bodytextletteredinsideexercise"/>
        <w:numPr>
          <w:ilvl w:val="1"/>
          <w:numId w:val="3"/>
        </w:numPr>
        <w:suppressAutoHyphens/>
        <w:ind w:left="993" w:hanging="431"/>
      </w:pPr>
      <w:r>
        <w:t xml:space="preserve">A </w:t>
      </w:r>
      <w:proofErr w:type="spellStart"/>
      <w:r>
        <w:t>pipelayer</w:t>
      </w:r>
      <w:proofErr w:type="spellEnd"/>
      <w:r>
        <w:t xml:space="preserve"> is asked to help out on a project </w:t>
      </w:r>
      <w:r w:rsidRPr="000D340D">
        <w:t xml:space="preserve">by </w:t>
      </w:r>
      <w:r>
        <w:t>a</w:t>
      </w:r>
      <w:r w:rsidRPr="000D340D">
        <w:t xml:space="preserve"> company</w:t>
      </w:r>
      <w:r>
        <w:t xml:space="preserve"> who are already working for the New Zealand Transport Agency</w:t>
      </w:r>
      <w:r w:rsidRPr="000D340D">
        <w:t>.</w:t>
      </w:r>
      <w:r>
        <w:t xml:space="preserve"> What type of contractor is that </w:t>
      </w:r>
      <w:proofErr w:type="spellStart"/>
      <w:r>
        <w:t>pipelayer</w:t>
      </w:r>
      <w:proofErr w:type="spellEnd"/>
      <w:r>
        <w:t xml:space="preserve"> called?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3261"/>
      </w:tblGrid>
      <w:tr w:rsidR="0025287D" w:rsidTr="0025287D">
        <w:tc>
          <w:tcPr>
            <w:tcW w:w="3261" w:type="dxa"/>
          </w:tcPr>
          <w:p w:rsidR="0025287D" w:rsidRDefault="0025287D" w:rsidP="003D5E20">
            <w:pPr>
              <w:pStyle w:val="Line"/>
              <w:pBdr>
                <w:bottom w:val="none" w:sz="0" w:space="0" w:color="auto"/>
                <w:between w:val="none" w:sz="0" w:space="0" w:color="auto"/>
              </w:pBdr>
            </w:pPr>
          </w:p>
        </w:tc>
      </w:tr>
    </w:tbl>
    <w:p w:rsidR="003D5E20" w:rsidRPr="009E7703" w:rsidRDefault="003D5E20" w:rsidP="003D5E20"/>
    <w:p w:rsidR="003D5E20" w:rsidRDefault="003D5E20" w:rsidP="003D5E20">
      <w:pPr>
        <w:pStyle w:val="bodytextnumberedinsideexercis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Name a trade that can work in both </w:t>
      </w:r>
      <w:proofErr w:type="spellStart"/>
      <w:r>
        <w:rPr>
          <w:lang w:eastAsia="en-US"/>
        </w:rPr>
        <w:t>infrastrucure</w:t>
      </w:r>
      <w:proofErr w:type="spellEnd"/>
      <w:r>
        <w:rPr>
          <w:lang w:eastAsia="en-US"/>
        </w:rPr>
        <w:t xml:space="preserve"> and in other sectors. </w:t>
      </w:r>
    </w:p>
    <w:p w:rsidR="003D5E20" w:rsidRDefault="003D5E20" w:rsidP="003D5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66BD" w:rsidTr="002E66BD">
        <w:tc>
          <w:tcPr>
            <w:tcW w:w="9016" w:type="dxa"/>
          </w:tcPr>
          <w:p w:rsidR="002E66BD" w:rsidRDefault="002E66BD" w:rsidP="003D5E20"/>
          <w:p w:rsidR="002E66BD" w:rsidRDefault="002E66BD" w:rsidP="003D5E20"/>
        </w:tc>
      </w:tr>
    </w:tbl>
    <w:p w:rsidR="003D5E20" w:rsidRDefault="003D5E20" w:rsidP="003D5E20">
      <w:pPr>
        <w:pStyle w:val="bodytextnumberedinsideexercise"/>
        <w:numPr>
          <w:ilvl w:val="0"/>
          <w:numId w:val="1"/>
        </w:numPr>
      </w:pPr>
      <w:r>
        <w:lastRenderedPageBreak/>
        <w:t xml:space="preserve">In the following table, name the correct industry body from the description. </w:t>
      </w:r>
    </w:p>
    <w:p w:rsidR="003D5E20" w:rsidRPr="00345AA5" w:rsidRDefault="003D5E20" w:rsidP="003D5E20">
      <w:pPr>
        <w:pStyle w:val="bodytextletteredinsideexercise"/>
        <w:numPr>
          <w:ilvl w:val="0"/>
          <w:numId w:val="4"/>
        </w:numPr>
        <w:suppressAutoHyphens/>
        <w:ind w:left="851"/>
      </w:pPr>
      <w:r w:rsidRPr="00345AA5">
        <w:rPr>
          <w:lang w:val="en-GB"/>
        </w:rPr>
        <w:t>NZ Transport Agency</w:t>
      </w:r>
      <w:r>
        <w:rPr>
          <w:lang w:val="en-GB"/>
        </w:rPr>
        <w:t>.</w:t>
      </w:r>
    </w:p>
    <w:p w:rsidR="003D5E20" w:rsidRDefault="003D5E20" w:rsidP="003D5E20">
      <w:pPr>
        <w:pStyle w:val="bodytextletteredinsideexercise"/>
        <w:numPr>
          <w:ilvl w:val="0"/>
          <w:numId w:val="4"/>
        </w:numPr>
        <w:suppressAutoHyphens/>
        <w:ind w:left="851"/>
      </w:pPr>
      <w:r>
        <w:t>Standards NZ.</w:t>
      </w:r>
    </w:p>
    <w:p w:rsidR="003D5E20" w:rsidRDefault="003D5E20" w:rsidP="003D5E20">
      <w:pPr>
        <w:pStyle w:val="bodytextletteredinsideexercise"/>
        <w:numPr>
          <w:ilvl w:val="0"/>
          <w:numId w:val="4"/>
        </w:numPr>
        <w:suppressAutoHyphens/>
        <w:ind w:left="851"/>
      </w:pPr>
      <w:r>
        <w:t>Local and Territorial Authorities.</w:t>
      </w:r>
    </w:p>
    <w:p w:rsidR="003D5E20" w:rsidRPr="003865A5" w:rsidRDefault="003D5E20" w:rsidP="003D5E20">
      <w:pPr>
        <w:pStyle w:val="bodytextletteredinsideexercise"/>
        <w:numPr>
          <w:ilvl w:val="0"/>
          <w:numId w:val="4"/>
        </w:numPr>
        <w:suppressAutoHyphens/>
        <w:ind w:left="851"/>
      </w:pPr>
      <w:proofErr w:type="spellStart"/>
      <w:r>
        <w:rPr>
          <w:lang w:val="en-GB"/>
        </w:rPr>
        <w:t>WorkSafe</w:t>
      </w:r>
      <w:proofErr w:type="spellEnd"/>
      <w:r>
        <w:rPr>
          <w:lang w:val="en-GB"/>
        </w:rPr>
        <w:t xml:space="preserve"> New Zealand.</w:t>
      </w:r>
    </w:p>
    <w:p w:rsidR="003D5E20" w:rsidRPr="00C3744C" w:rsidRDefault="003D5E20" w:rsidP="003D5E20"/>
    <w:tbl>
      <w:tblPr>
        <w:tblW w:w="8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402"/>
        <w:gridCol w:w="4511"/>
      </w:tblGrid>
      <w:tr w:rsidR="003D5E20" w:rsidTr="00792336">
        <w:trPr>
          <w:trHeight w:val="1228"/>
        </w:trPr>
        <w:tc>
          <w:tcPr>
            <w:tcW w:w="4402" w:type="dxa"/>
          </w:tcPr>
          <w:p w:rsidR="003D5E20" w:rsidRDefault="00AB0ECC" w:rsidP="00AB0ECC">
            <w:pPr>
              <w:pStyle w:val="BodyText"/>
            </w:pPr>
            <w:r>
              <w:t>W</w:t>
            </w:r>
            <w:r w:rsidR="003D5E20">
              <w:t>hich body will investigate</w:t>
            </w:r>
            <w:r>
              <w:t>s</w:t>
            </w:r>
            <w:r w:rsidR="003D5E20">
              <w:t xml:space="preserve"> </w:t>
            </w:r>
            <w:r>
              <w:t>workplace</w:t>
            </w:r>
            <w:r w:rsidR="003D5E20">
              <w:t xml:space="preserve"> accident</w:t>
            </w:r>
            <w:r>
              <w:t>s</w:t>
            </w:r>
            <w:r w:rsidR="003D5E20">
              <w:t>?</w:t>
            </w:r>
          </w:p>
        </w:tc>
        <w:tc>
          <w:tcPr>
            <w:tcW w:w="4511" w:type="dxa"/>
          </w:tcPr>
          <w:p w:rsidR="003D5E20" w:rsidRDefault="003D5E20" w:rsidP="00792336">
            <w:pPr>
              <w:pStyle w:val="BodyText"/>
            </w:pPr>
          </w:p>
        </w:tc>
      </w:tr>
      <w:tr w:rsidR="003D5E20" w:rsidTr="00792336">
        <w:trPr>
          <w:trHeight w:val="1228"/>
        </w:trPr>
        <w:tc>
          <w:tcPr>
            <w:tcW w:w="4402" w:type="dxa"/>
          </w:tcPr>
          <w:p w:rsidR="003D5E20" w:rsidRDefault="003D5E20" w:rsidP="00792336">
            <w:pPr>
              <w:pStyle w:val="BodyText"/>
            </w:pPr>
            <w:r>
              <w:t>Which body is responsible for land transport safety, new state highways and the maintenance of highways?</w:t>
            </w:r>
          </w:p>
        </w:tc>
        <w:tc>
          <w:tcPr>
            <w:tcW w:w="4511" w:type="dxa"/>
          </w:tcPr>
          <w:p w:rsidR="003D5E20" w:rsidRDefault="003D5E20" w:rsidP="00792336">
            <w:pPr>
              <w:pStyle w:val="BodyText"/>
            </w:pPr>
          </w:p>
        </w:tc>
      </w:tr>
      <w:tr w:rsidR="003D5E20" w:rsidTr="00792336">
        <w:trPr>
          <w:trHeight w:val="1550"/>
        </w:trPr>
        <w:tc>
          <w:tcPr>
            <w:tcW w:w="4402" w:type="dxa"/>
          </w:tcPr>
          <w:p w:rsidR="003D5E20" w:rsidRDefault="003D5E20" w:rsidP="00AB0ECC">
            <w:pPr>
              <w:pStyle w:val="BodyText"/>
            </w:pPr>
            <w:r>
              <w:t xml:space="preserve">This body produces national documents that contain information such as specifications, dimensions, tolerances, materials that have to be used, </w:t>
            </w:r>
            <w:r w:rsidR="00AB0ECC">
              <w:t>and</w:t>
            </w:r>
            <w:r>
              <w:t xml:space="preserve"> processes that need to be followed. </w:t>
            </w:r>
          </w:p>
        </w:tc>
        <w:tc>
          <w:tcPr>
            <w:tcW w:w="4511" w:type="dxa"/>
          </w:tcPr>
          <w:p w:rsidR="003D5E20" w:rsidRDefault="003D5E20" w:rsidP="00792336">
            <w:pPr>
              <w:pStyle w:val="BodyText"/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page">
                    <wp:posOffset>6769100</wp:posOffset>
                  </wp:positionH>
                  <wp:positionV relativeFrom="page">
                    <wp:posOffset>1260475</wp:posOffset>
                  </wp:positionV>
                  <wp:extent cx="419100" cy="8296275"/>
                  <wp:effectExtent l="0" t="0" r="0" b="9525"/>
                  <wp:wrapNone/>
                  <wp:docPr id="1" name="Picture 1" descr="exercise side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xercise side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29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E20" w:rsidTr="00792336">
        <w:trPr>
          <w:trHeight w:val="855"/>
        </w:trPr>
        <w:tc>
          <w:tcPr>
            <w:tcW w:w="4402" w:type="dxa"/>
          </w:tcPr>
          <w:p w:rsidR="003D5E20" w:rsidRDefault="003D5E20" w:rsidP="00792336">
            <w:pPr>
              <w:pStyle w:val="BodyText"/>
            </w:pPr>
            <w:r>
              <w:t xml:space="preserve">This body contains City Councils, District Councils, </w:t>
            </w:r>
            <w:proofErr w:type="gramStart"/>
            <w:r>
              <w:t>Regional</w:t>
            </w:r>
            <w:proofErr w:type="gramEnd"/>
            <w:r>
              <w:t xml:space="preserve"> Councils.</w:t>
            </w:r>
          </w:p>
        </w:tc>
        <w:tc>
          <w:tcPr>
            <w:tcW w:w="4511" w:type="dxa"/>
          </w:tcPr>
          <w:p w:rsidR="003D5E20" w:rsidRDefault="003D5E20" w:rsidP="00792336">
            <w:pPr>
              <w:pStyle w:val="bodytextletteredinsideexercise"/>
              <w:numPr>
                <w:ilvl w:val="0"/>
                <w:numId w:val="0"/>
              </w:numPr>
              <w:ind w:left="153"/>
            </w:pPr>
          </w:p>
        </w:tc>
      </w:tr>
    </w:tbl>
    <w:p w:rsidR="003D5E20" w:rsidRDefault="003D5E20" w:rsidP="003D5E20"/>
    <w:p w:rsidR="005E4502" w:rsidRDefault="005E4502" w:rsidP="003D5E20"/>
    <w:p w:rsidR="005E4502" w:rsidRDefault="005E4502" w:rsidP="003D5E20"/>
    <w:p w:rsidR="005E4502" w:rsidRPr="005E4502" w:rsidRDefault="005E4502" w:rsidP="003D5E20">
      <w:pPr>
        <w:rPr>
          <w:b/>
        </w:rPr>
      </w:pPr>
    </w:p>
    <w:p w:rsidR="005E4502" w:rsidRPr="005E4502" w:rsidRDefault="005E4502" w:rsidP="005E4502">
      <w:pPr>
        <w:jc w:val="center"/>
        <w:rPr>
          <w:b/>
        </w:rPr>
      </w:pPr>
      <w:r w:rsidRPr="005E4502">
        <w:rPr>
          <w:b/>
        </w:rPr>
        <w:t>[Questions continue on following page.]</w:t>
      </w:r>
    </w:p>
    <w:p w:rsidR="005E4502" w:rsidRDefault="005E4502">
      <w:pPr>
        <w:spacing w:after="160" w:line="259" w:lineRule="auto"/>
      </w:pPr>
      <w:r>
        <w:br w:type="page"/>
      </w:r>
    </w:p>
    <w:p w:rsidR="003D5E20" w:rsidRPr="0011036B" w:rsidRDefault="003D5E20" w:rsidP="003D5E20">
      <w:pPr>
        <w:pStyle w:val="bodytextnumberedinsideexercise"/>
        <w:numPr>
          <w:ilvl w:val="0"/>
          <w:numId w:val="1"/>
        </w:numPr>
      </w:pPr>
      <w:r w:rsidRPr="0011036B">
        <w:lastRenderedPageBreak/>
        <w:t xml:space="preserve">Name </w:t>
      </w:r>
      <w:r>
        <w:t>4</w:t>
      </w:r>
      <w:r w:rsidRPr="0011036B">
        <w:t xml:space="preserve"> job roles within the infrastructure industry.</w:t>
      </w:r>
    </w:p>
    <w:p w:rsidR="003D5E20" w:rsidRDefault="003D5E20" w:rsidP="003D5E20">
      <w:pPr>
        <w:pStyle w:val="bodytextletteredinsideexercise"/>
        <w:numPr>
          <w:ilvl w:val="0"/>
          <w:numId w:val="0"/>
        </w:numPr>
        <w:ind w:left="709"/>
      </w:pPr>
      <w:r>
        <w:t xml:space="preserve">For </w:t>
      </w:r>
      <w:r w:rsidRPr="0056455E">
        <w:rPr>
          <w:b/>
        </w:rPr>
        <w:t>each job</w:t>
      </w:r>
      <w:r>
        <w:t xml:space="preserve"> role you have named:</w:t>
      </w:r>
    </w:p>
    <w:p w:rsidR="003D5E20" w:rsidRDefault="003D5E20" w:rsidP="003D5E20">
      <w:pPr>
        <w:pStyle w:val="bodytextletteredinsideexercise"/>
        <w:numPr>
          <w:ilvl w:val="0"/>
          <w:numId w:val="5"/>
        </w:numPr>
        <w:suppressAutoHyphens/>
        <w:ind w:left="1418" w:hanging="709"/>
      </w:pPr>
      <w:r>
        <w:t>Name the other members likely to be in the team.</w:t>
      </w:r>
    </w:p>
    <w:p w:rsidR="003D5E20" w:rsidRDefault="003D5E20" w:rsidP="003D5E20">
      <w:pPr>
        <w:pStyle w:val="bodytextletteredinsideexercise"/>
        <w:numPr>
          <w:ilvl w:val="0"/>
          <w:numId w:val="5"/>
        </w:numPr>
        <w:suppressAutoHyphens/>
        <w:ind w:left="1418" w:hanging="709"/>
      </w:pPr>
      <w:r>
        <w:t>Explain the career path a person with that job role could follow.</w:t>
      </w:r>
    </w:p>
    <w:p w:rsidR="003D5E20" w:rsidRDefault="003D5E20" w:rsidP="003D5E20">
      <w:pPr>
        <w:pStyle w:val="bodytextletteredinsideexercise"/>
        <w:numPr>
          <w:ilvl w:val="0"/>
          <w:numId w:val="5"/>
        </w:numPr>
        <w:suppressAutoHyphens/>
        <w:ind w:left="1418" w:hanging="709"/>
      </w:pPr>
      <w:r>
        <w:t>Describe the type of training or qualification a person in each job role would need to move on in their career.</w:t>
      </w:r>
    </w:p>
    <w:p w:rsidR="003D5E20" w:rsidRDefault="003D5E20" w:rsidP="003D5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4502" w:rsidTr="005E4502">
        <w:tc>
          <w:tcPr>
            <w:tcW w:w="4508" w:type="dxa"/>
          </w:tcPr>
          <w:p w:rsidR="005E4502" w:rsidRPr="005E4502" w:rsidRDefault="005E4502" w:rsidP="003D5E20">
            <w:pPr>
              <w:rPr>
                <w:b/>
              </w:rPr>
            </w:pPr>
            <w:r w:rsidRPr="005E4502">
              <w:rPr>
                <w:b/>
              </w:rPr>
              <w:t>Job role</w:t>
            </w:r>
          </w:p>
          <w:p w:rsidR="005E4502" w:rsidRDefault="005E4502" w:rsidP="003D5E20"/>
        </w:tc>
        <w:tc>
          <w:tcPr>
            <w:tcW w:w="4508" w:type="dxa"/>
          </w:tcPr>
          <w:p w:rsidR="005E4502" w:rsidRDefault="005E4502" w:rsidP="003D5E20"/>
        </w:tc>
      </w:tr>
      <w:tr w:rsidR="005E4502" w:rsidTr="005E4502">
        <w:tc>
          <w:tcPr>
            <w:tcW w:w="4508" w:type="dxa"/>
          </w:tcPr>
          <w:p w:rsidR="005E4502" w:rsidRDefault="005E4502" w:rsidP="003D5E20">
            <w:r>
              <w:t>1.</w:t>
            </w:r>
          </w:p>
          <w:p w:rsidR="005E4502" w:rsidRDefault="005E4502" w:rsidP="003D5E20"/>
        </w:tc>
        <w:tc>
          <w:tcPr>
            <w:tcW w:w="4508" w:type="dxa"/>
          </w:tcPr>
          <w:p w:rsidR="005E4502" w:rsidRPr="005E4502" w:rsidRDefault="005E4502" w:rsidP="003D5E20">
            <w:pPr>
              <w:rPr>
                <w:b/>
              </w:rPr>
            </w:pPr>
            <w:r w:rsidRPr="005E4502">
              <w:rPr>
                <w:b/>
              </w:rPr>
              <w:t>Other team members</w:t>
            </w:r>
          </w:p>
          <w:p w:rsidR="005E4502" w:rsidRDefault="005E4502" w:rsidP="003D5E20"/>
          <w:p w:rsidR="005E4502" w:rsidRDefault="005E4502" w:rsidP="003D5E20"/>
          <w:p w:rsidR="005E4502" w:rsidRDefault="005E4502" w:rsidP="003D5E20"/>
          <w:p w:rsidR="005E4502" w:rsidRPr="005E4502" w:rsidRDefault="005E4502" w:rsidP="003D5E20">
            <w:pPr>
              <w:rPr>
                <w:b/>
              </w:rPr>
            </w:pPr>
            <w:r w:rsidRPr="005E4502">
              <w:rPr>
                <w:b/>
              </w:rPr>
              <w:t>Career path</w:t>
            </w:r>
          </w:p>
          <w:p w:rsidR="005E4502" w:rsidRDefault="005E4502" w:rsidP="003D5E20"/>
          <w:p w:rsidR="005E4502" w:rsidRDefault="005E4502" w:rsidP="003D5E20"/>
          <w:p w:rsidR="005E4502" w:rsidRDefault="005E4502" w:rsidP="003D5E20"/>
          <w:p w:rsidR="005E4502" w:rsidRPr="005E4502" w:rsidRDefault="005E4502" w:rsidP="003D5E20">
            <w:pPr>
              <w:rPr>
                <w:b/>
              </w:rPr>
            </w:pPr>
            <w:r w:rsidRPr="005E4502">
              <w:rPr>
                <w:b/>
              </w:rPr>
              <w:t>Training and qualifications</w:t>
            </w:r>
          </w:p>
          <w:p w:rsidR="005E4502" w:rsidRDefault="005E4502" w:rsidP="003D5E20"/>
          <w:p w:rsidR="005E4502" w:rsidRDefault="005E4502" w:rsidP="003D5E20"/>
          <w:p w:rsidR="005E4502" w:rsidRDefault="005E4502" w:rsidP="003D5E20"/>
        </w:tc>
      </w:tr>
      <w:tr w:rsidR="005E4502" w:rsidTr="005E4502">
        <w:tc>
          <w:tcPr>
            <w:tcW w:w="4508" w:type="dxa"/>
          </w:tcPr>
          <w:p w:rsidR="005E4502" w:rsidRDefault="005E4502" w:rsidP="003D5E20">
            <w:r>
              <w:t>2.</w:t>
            </w:r>
          </w:p>
          <w:p w:rsidR="005E4502" w:rsidRDefault="005E4502" w:rsidP="003D5E20"/>
        </w:tc>
        <w:tc>
          <w:tcPr>
            <w:tcW w:w="4508" w:type="dxa"/>
          </w:tcPr>
          <w:p w:rsidR="005E4502" w:rsidRPr="005E4502" w:rsidRDefault="005E4502" w:rsidP="005E4502">
            <w:pPr>
              <w:rPr>
                <w:b/>
              </w:rPr>
            </w:pPr>
            <w:r w:rsidRPr="005E4502">
              <w:rPr>
                <w:b/>
              </w:rPr>
              <w:t>Other team members</w:t>
            </w:r>
          </w:p>
          <w:p w:rsidR="005E4502" w:rsidRDefault="005E4502" w:rsidP="005E4502"/>
          <w:p w:rsidR="005E4502" w:rsidRDefault="005E4502" w:rsidP="005E4502"/>
          <w:p w:rsidR="005E4502" w:rsidRDefault="005E4502" w:rsidP="005E4502"/>
          <w:p w:rsidR="005E4502" w:rsidRPr="005E4502" w:rsidRDefault="005E4502" w:rsidP="005E4502">
            <w:pPr>
              <w:rPr>
                <w:b/>
              </w:rPr>
            </w:pPr>
            <w:r w:rsidRPr="005E4502">
              <w:rPr>
                <w:b/>
              </w:rPr>
              <w:t>Career path</w:t>
            </w:r>
          </w:p>
          <w:p w:rsidR="005E4502" w:rsidRDefault="005E4502" w:rsidP="005E4502"/>
          <w:p w:rsidR="005E4502" w:rsidRDefault="005E4502" w:rsidP="005E4502"/>
          <w:p w:rsidR="005E4502" w:rsidRDefault="005E4502" w:rsidP="005E4502"/>
          <w:p w:rsidR="005E4502" w:rsidRPr="005E4502" w:rsidRDefault="005E4502" w:rsidP="005E4502">
            <w:pPr>
              <w:rPr>
                <w:b/>
              </w:rPr>
            </w:pPr>
            <w:r w:rsidRPr="005E4502">
              <w:rPr>
                <w:b/>
              </w:rPr>
              <w:t>Training and qualifications</w:t>
            </w:r>
          </w:p>
          <w:p w:rsidR="005E4502" w:rsidRDefault="005E4502" w:rsidP="005E4502"/>
          <w:p w:rsidR="005E4502" w:rsidRDefault="005E4502" w:rsidP="005E4502"/>
          <w:p w:rsidR="005E4502" w:rsidRDefault="005E4502" w:rsidP="003D5E20"/>
        </w:tc>
      </w:tr>
      <w:tr w:rsidR="005E4502" w:rsidTr="005E4502">
        <w:tc>
          <w:tcPr>
            <w:tcW w:w="4508" w:type="dxa"/>
          </w:tcPr>
          <w:p w:rsidR="005E4502" w:rsidRDefault="005E4502" w:rsidP="003D5E20">
            <w:r>
              <w:t>3.</w:t>
            </w:r>
          </w:p>
          <w:p w:rsidR="005E4502" w:rsidRDefault="005E4502" w:rsidP="003D5E20"/>
        </w:tc>
        <w:tc>
          <w:tcPr>
            <w:tcW w:w="4508" w:type="dxa"/>
          </w:tcPr>
          <w:p w:rsidR="005E4502" w:rsidRPr="005E4502" w:rsidRDefault="005E4502" w:rsidP="005E4502">
            <w:pPr>
              <w:rPr>
                <w:b/>
              </w:rPr>
            </w:pPr>
            <w:r w:rsidRPr="005E4502">
              <w:rPr>
                <w:b/>
              </w:rPr>
              <w:t>Other team members</w:t>
            </w:r>
          </w:p>
          <w:p w:rsidR="005E4502" w:rsidRDefault="005E4502" w:rsidP="005E4502"/>
          <w:p w:rsidR="005E4502" w:rsidRDefault="005E4502" w:rsidP="005E4502"/>
          <w:p w:rsidR="005E4502" w:rsidRDefault="005E4502" w:rsidP="005E4502"/>
          <w:p w:rsidR="005E4502" w:rsidRPr="005E4502" w:rsidRDefault="005E4502" w:rsidP="005E4502">
            <w:pPr>
              <w:rPr>
                <w:b/>
              </w:rPr>
            </w:pPr>
            <w:r w:rsidRPr="005E4502">
              <w:rPr>
                <w:b/>
              </w:rPr>
              <w:t>Career path</w:t>
            </w:r>
          </w:p>
          <w:p w:rsidR="005E4502" w:rsidRDefault="005E4502" w:rsidP="005E4502"/>
          <w:p w:rsidR="005E4502" w:rsidRDefault="005E4502" w:rsidP="005E4502"/>
          <w:p w:rsidR="005E4502" w:rsidRDefault="005E4502" w:rsidP="005E4502"/>
          <w:p w:rsidR="005E4502" w:rsidRPr="005E4502" w:rsidRDefault="005E4502" w:rsidP="005E4502">
            <w:pPr>
              <w:rPr>
                <w:b/>
              </w:rPr>
            </w:pPr>
            <w:r w:rsidRPr="005E4502">
              <w:rPr>
                <w:b/>
              </w:rPr>
              <w:t>Training and qualifications</w:t>
            </w:r>
          </w:p>
          <w:p w:rsidR="005E4502" w:rsidRDefault="005E4502" w:rsidP="005E4502"/>
          <w:p w:rsidR="005E4502" w:rsidRDefault="005E4502" w:rsidP="005E4502"/>
          <w:p w:rsidR="005E4502" w:rsidRDefault="005E4502" w:rsidP="003D5E20"/>
        </w:tc>
      </w:tr>
      <w:tr w:rsidR="005E4502" w:rsidTr="005E4502">
        <w:tc>
          <w:tcPr>
            <w:tcW w:w="4508" w:type="dxa"/>
          </w:tcPr>
          <w:p w:rsidR="005E4502" w:rsidRDefault="005E4502" w:rsidP="003D5E20">
            <w:r>
              <w:t>4.</w:t>
            </w:r>
          </w:p>
          <w:p w:rsidR="005E4502" w:rsidRDefault="005E4502" w:rsidP="003D5E20"/>
        </w:tc>
        <w:tc>
          <w:tcPr>
            <w:tcW w:w="4508" w:type="dxa"/>
          </w:tcPr>
          <w:p w:rsidR="005E4502" w:rsidRPr="005E4502" w:rsidRDefault="005E4502" w:rsidP="005E4502">
            <w:pPr>
              <w:rPr>
                <w:b/>
              </w:rPr>
            </w:pPr>
            <w:r w:rsidRPr="005E4502">
              <w:rPr>
                <w:b/>
              </w:rPr>
              <w:t>Other team members</w:t>
            </w:r>
          </w:p>
          <w:p w:rsidR="005E4502" w:rsidRDefault="005E4502" w:rsidP="005E4502"/>
          <w:p w:rsidR="005E4502" w:rsidRDefault="005E4502" w:rsidP="005E4502"/>
          <w:p w:rsidR="005E4502" w:rsidRDefault="005E4502" w:rsidP="005E4502"/>
          <w:p w:rsidR="005E4502" w:rsidRPr="005E4502" w:rsidRDefault="005E4502" w:rsidP="005E4502">
            <w:pPr>
              <w:rPr>
                <w:b/>
              </w:rPr>
            </w:pPr>
            <w:r w:rsidRPr="005E4502">
              <w:rPr>
                <w:b/>
              </w:rPr>
              <w:t>Career path</w:t>
            </w:r>
          </w:p>
          <w:p w:rsidR="005E4502" w:rsidRDefault="005E4502" w:rsidP="005E4502"/>
          <w:p w:rsidR="005E4502" w:rsidRDefault="005E4502" w:rsidP="005E4502"/>
          <w:p w:rsidR="005E4502" w:rsidRDefault="005E4502" w:rsidP="005E4502"/>
          <w:p w:rsidR="005E4502" w:rsidRPr="005E4502" w:rsidRDefault="005E4502" w:rsidP="005E4502">
            <w:pPr>
              <w:rPr>
                <w:b/>
              </w:rPr>
            </w:pPr>
            <w:r w:rsidRPr="005E4502">
              <w:rPr>
                <w:b/>
              </w:rPr>
              <w:t>Training and qualifications</w:t>
            </w:r>
          </w:p>
          <w:p w:rsidR="005E4502" w:rsidRDefault="005E4502" w:rsidP="005E4502"/>
          <w:p w:rsidR="005E4502" w:rsidRDefault="005E4502" w:rsidP="005E4502"/>
          <w:p w:rsidR="005E4502" w:rsidRDefault="005E4502" w:rsidP="003D5E20"/>
        </w:tc>
      </w:tr>
    </w:tbl>
    <w:p w:rsidR="005E4502" w:rsidRDefault="005E4502" w:rsidP="003D5E20"/>
    <w:p w:rsidR="003D5E20" w:rsidRPr="002F43E1" w:rsidRDefault="003D5E20" w:rsidP="003D5E20"/>
    <w:p w:rsidR="003D5E20" w:rsidRDefault="003D5E20" w:rsidP="003D5E20">
      <w:pPr>
        <w:pStyle w:val="bodytextnumberedinsideexercise"/>
        <w:numPr>
          <w:ilvl w:val="0"/>
          <w:numId w:val="1"/>
        </w:numPr>
      </w:pPr>
      <w:r>
        <w:t xml:space="preserve">Name </w:t>
      </w:r>
      <w:r w:rsidRPr="008F3499">
        <w:rPr>
          <w:b/>
        </w:rPr>
        <w:t>one</w:t>
      </w:r>
      <w:r>
        <w:t xml:space="preserve"> national association that companies in the infrastructure industry may belong to.</w:t>
      </w:r>
    </w:p>
    <w:p w:rsidR="005E4502" w:rsidRDefault="005E4502" w:rsidP="005E4502">
      <w:pPr>
        <w:pStyle w:val="bodytextnumberedinsideexercise"/>
        <w:numPr>
          <w:ilvl w:val="0"/>
          <w:numId w:val="0"/>
        </w:numPr>
        <w:ind w:left="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4502" w:rsidTr="005E4502">
        <w:tc>
          <w:tcPr>
            <w:tcW w:w="9016" w:type="dxa"/>
          </w:tcPr>
          <w:p w:rsidR="005E4502" w:rsidRDefault="005E4502" w:rsidP="005E4502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5E4502" w:rsidRDefault="005E4502" w:rsidP="005E4502">
      <w:pPr>
        <w:pStyle w:val="bodytextnumberedinsideexercise"/>
        <w:numPr>
          <w:ilvl w:val="0"/>
          <w:numId w:val="0"/>
        </w:numPr>
      </w:pPr>
    </w:p>
    <w:p w:rsidR="003D5E20" w:rsidRDefault="003D5E20" w:rsidP="003D5E20">
      <w:pPr>
        <w:pStyle w:val="bodytextnumberedinsideexercise"/>
        <w:numPr>
          <w:ilvl w:val="0"/>
          <w:numId w:val="1"/>
        </w:numPr>
      </w:pPr>
      <w:r w:rsidRPr="00135339">
        <w:t xml:space="preserve">Name one trade </w:t>
      </w:r>
      <w:r>
        <w:t xml:space="preserve">association </w:t>
      </w:r>
      <w:r w:rsidRPr="00135339">
        <w:t>and one professional association that people working in the civil infras</w:t>
      </w:r>
      <w:r>
        <w:t>tructure industry may belong to.</w:t>
      </w:r>
    </w:p>
    <w:p w:rsidR="003D5E20" w:rsidRDefault="003D5E20" w:rsidP="003D5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4502" w:rsidTr="005E4502">
        <w:tc>
          <w:tcPr>
            <w:tcW w:w="9016" w:type="dxa"/>
          </w:tcPr>
          <w:p w:rsidR="005E4502" w:rsidRDefault="005E4502" w:rsidP="003D5E20"/>
          <w:p w:rsidR="005E4502" w:rsidRDefault="005E4502" w:rsidP="003D5E20"/>
          <w:p w:rsidR="005E4502" w:rsidRDefault="005E4502" w:rsidP="003D5E20"/>
          <w:p w:rsidR="005E4502" w:rsidRDefault="005E4502" w:rsidP="003D5E20"/>
        </w:tc>
      </w:tr>
    </w:tbl>
    <w:p w:rsidR="005E4502" w:rsidRPr="009E7703" w:rsidRDefault="005E4502" w:rsidP="003D5E20"/>
    <w:p w:rsidR="003D5E20" w:rsidRPr="00A31753" w:rsidRDefault="003D5E20" w:rsidP="003D5E20"/>
    <w:p w:rsidR="003D5E20" w:rsidRPr="002759EB" w:rsidRDefault="003D5E20" w:rsidP="003D5E20"/>
    <w:p w:rsidR="00A57CE3" w:rsidRDefault="00A57CE3"/>
    <w:p w:rsidR="003D5E20" w:rsidRDefault="003D5E20"/>
    <w:p w:rsidR="003D5E20" w:rsidRPr="00315F64" w:rsidRDefault="003D5E20" w:rsidP="003D5E20">
      <w:pPr>
        <w:rPr>
          <w:highlight w:val="yellow"/>
        </w:rPr>
      </w:pPr>
    </w:p>
    <w:p w:rsidR="003D5E20" w:rsidRPr="004B5BAB" w:rsidRDefault="003D5E20" w:rsidP="003D5E20">
      <w:pPr>
        <w:spacing w:before="40" w:after="40"/>
        <w:rPr>
          <w:rFonts w:ascii="Univers LT Std 85 XBlk" w:hAnsi="Univers LT Std 85 XBlk"/>
        </w:rPr>
      </w:pPr>
      <w:r>
        <w:rPr>
          <w:rFonts w:ascii="Univers LT Std 85 XBlk" w:hAnsi="Univers LT Std 85 XBlk"/>
        </w:rPr>
        <w:t>Assessor Sign off</w:t>
      </w:r>
      <w:r w:rsidRPr="004B5BAB">
        <w:rPr>
          <w:rFonts w:ascii="Univers LT Std 85 XBlk" w:hAnsi="Univers LT Std 85 XBlk"/>
        </w:rPr>
        <w:t>: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843"/>
      </w:tblGrid>
      <w:tr w:rsidR="003D5E20" w:rsidRPr="00927706" w:rsidTr="00792336">
        <w:trPr>
          <w:trHeight w:val="1045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D5E20" w:rsidRPr="00927706" w:rsidRDefault="003D5E20" w:rsidP="00792336">
            <w:pPr>
              <w:rPr>
                <w:sz w:val="16"/>
                <w:szCs w:val="16"/>
              </w:rPr>
            </w:pPr>
          </w:p>
          <w:p w:rsidR="003D5E20" w:rsidRPr="00927706" w:rsidRDefault="003D5E20" w:rsidP="00792336">
            <w:pPr>
              <w:tabs>
                <w:tab w:val="left" w:pos="1418"/>
                <w:tab w:val="right" w:leader="dot" w:pos="6804"/>
              </w:tabs>
              <w:spacing w:after="160"/>
              <w:rPr>
                <w:sz w:val="16"/>
                <w:szCs w:val="16"/>
              </w:rPr>
            </w:pPr>
            <w:r w:rsidRPr="00927706">
              <w:rPr>
                <w:sz w:val="16"/>
                <w:szCs w:val="16"/>
              </w:rPr>
              <w:t>Assessor name:</w:t>
            </w:r>
            <w:r w:rsidRPr="00927706">
              <w:rPr>
                <w:sz w:val="16"/>
                <w:szCs w:val="16"/>
              </w:rPr>
              <w:tab/>
            </w:r>
            <w:r w:rsidRPr="00927706">
              <w:rPr>
                <w:sz w:val="16"/>
                <w:szCs w:val="16"/>
              </w:rPr>
              <w:tab/>
            </w:r>
          </w:p>
          <w:p w:rsidR="003D5E20" w:rsidRPr="00927706" w:rsidRDefault="003D5E20" w:rsidP="00792336">
            <w:pPr>
              <w:tabs>
                <w:tab w:val="left" w:pos="1418"/>
                <w:tab w:val="left" w:leader="dot" w:pos="5225"/>
                <w:tab w:val="left" w:pos="5387"/>
                <w:tab w:val="right" w:leader="dot" w:pos="6804"/>
              </w:tabs>
              <w:spacing w:before="120"/>
              <w:rPr>
                <w:sz w:val="16"/>
                <w:szCs w:val="16"/>
              </w:rPr>
            </w:pPr>
            <w:r w:rsidRPr="00927706">
              <w:rPr>
                <w:sz w:val="16"/>
                <w:szCs w:val="16"/>
              </w:rPr>
              <w:t>Assessor signature:</w:t>
            </w:r>
            <w:r w:rsidRPr="00927706">
              <w:rPr>
                <w:sz w:val="16"/>
                <w:szCs w:val="16"/>
              </w:rPr>
              <w:tab/>
            </w:r>
            <w:r w:rsidRPr="00927706">
              <w:rPr>
                <w:sz w:val="16"/>
                <w:szCs w:val="16"/>
              </w:rPr>
              <w:tab/>
              <w:t xml:space="preserve"> </w:t>
            </w:r>
            <w:r w:rsidRPr="00927706">
              <w:rPr>
                <w:sz w:val="16"/>
                <w:szCs w:val="16"/>
              </w:rPr>
              <w:tab/>
              <w:t>Date:</w:t>
            </w:r>
            <w:r w:rsidRPr="00927706">
              <w:rPr>
                <w:sz w:val="16"/>
                <w:szCs w:val="16"/>
              </w:rPr>
              <w:tab/>
            </w:r>
          </w:p>
          <w:p w:rsidR="003D5E20" w:rsidRPr="00927706" w:rsidRDefault="003D5E20" w:rsidP="00792336">
            <w:pPr>
              <w:tabs>
                <w:tab w:val="center" w:pos="3261"/>
              </w:tabs>
              <w:rPr>
                <w:sz w:val="12"/>
                <w:szCs w:val="12"/>
              </w:rPr>
            </w:pPr>
            <w:r w:rsidRPr="00927706">
              <w:rPr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3D5E20" w:rsidRPr="00927706" w:rsidRDefault="003D5E20" w:rsidP="00792336">
            <w:pPr>
              <w:spacing w:before="40"/>
              <w:rPr>
                <w:sz w:val="16"/>
                <w:szCs w:val="16"/>
              </w:rPr>
            </w:pPr>
            <w:r w:rsidRPr="00927706">
              <w:rPr>
                <w:rFonts w:ascii="Univers LT Std 85 XBlk" w:hAnsi="Univers LT Std 85 XBlk"/>
                <w:sz w:val="14"/>
                <w:szCs w:val="14"/>
              </w:rPr>
              <w:t xml:space="preserve">RESULT: </w:t>
            </w:r>
            <w:r w:rsidRPr="00927706">
              <w:rPr>
                <w:sz w:val="12"/>
                <w:szCs w:val="12"/>
              </w:rPr>
              <w:t xml:space="preserve">A = Achieved, </w:t>
            </w:r>
            <w:r w:rsidRPr="00927706">
              <w:rPr>
                <w:sz w:val="12"/>
                <w:szCs w:val="12"/>
              </w:rPr>
              <w:br/>
              <w:t>N = Not Yet Achieved</w:t>
            </w:r>
          </w:p>
        </w:tc>
      </w:tr>
    </w:tbl>
    <w:p w:rsidR="003D5E20" w:rsidRPr="002759EB" w:rsidRDefault="003D5E20" w:rsidP="003D5E20"/>
    <w:p w:rsidR="003D5E20" w:rsidRDefault="003D5E20" w:rsidP="003D5E20"/>
    <w:p w:rsidR="003D5E20" w:rsidRDefault="003D5E20"/>
    <w:sectPr w:rsidR="003D5E20" w:rsidSect="003D5E20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20" w:rsidRDefault="003D5E20" w:rsidP="003D5E20">
      <w:r>
        <w:separator/>
      </w:r>
    </w:p>
  </w:endnote>
  <w:endnote w:type="continuationSeparator" w:id="0">
    <w:p w:rsidR="003D5E20" w:rsidRDefault="003D5E20" w:rsidP="003D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02" w:rsidRPr="008A5DE2" w:rsidRDefault="005E4502" w:rsidP="005E4502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083B9A">
      <w:rPr>
        <w:rStyle w:val="PageNumber"/>
        <w:rFonts w:ascii="Univers LT Std 55" w:hAnsi="Univers LT Std 55"/>
        <w:noProof/>
      </w:rPr>
      <w:t>6</w:t>
    </w:r>
    <w:r w:rsidRPr="00E32FD6">
      <w:rPr>
        <w:rStyle w:val="PageNumber"/>
        <w:rFonts w:ascii="Univers LT Std 55" w:hAnsi="Univers LT Std 55"/>
      </w:rPr>
      <w:fldChar w:fldCharType="end"/>
    </w:r>
  </w:p>
  <w:p w:rsidR="005E4502" w:rsidRDefault="005E4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20" w:rsidRDefault="003D5E20" w:rsidP="003D5E20">
      <w:r>
        <w:separator/>
      </w:r>
    </w:p>
  </w:footnote>
  <w:footnote w:type="continuationSeparator" w:id="0">
    <w:p w:rsidR="003D5E20" w:rsidRDefault="003D5E20" w:rsidP="003D5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20" w:rsidRDefault="003D5E20" w:rsidP="003D5E20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622FC67E" wp14:editId="5DDEB693">
          <wp:extent cx="2370557" cy="115252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DCE85CDA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pStyle w:val="bodytextletteredinsideexercise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E2A0D"/>
    <w:multiLevelType w:val="hybridMultilevel"/>
    <w:tmpl w:val="E0AA7CC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75F0F1F"/>
    <w:multiLevelType w:val="hybridMultilevel"/>
    <w:tmpl w:val="C1906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5803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A2FBA"/>
    <w:multiLevelType w:val="hybridMultilevel"/>
    <w:tmpl w:val="5CD2523C"/>
    <w:lvl w:ilvl="0" w:tplc="5DC4A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66AE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74013"/>
    <w:multiLevelType w:val="hybridMultilevel"/>
    <w:tmpl w:val="9040659A"/>
    <w:lvl w:ilvl="0" w:tplc="5DC4AF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766AE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20"/>
    <w:rsid w:val="00083B9A"/>
    <w:rsid w:val="0025287D"/>
    <w:rsid w:val="002E66BD"/>
    <w:rsid w:val="003D5E20"/>
    <w:rsid w:val="004E535F"/>
    <w:rsid w:val="005E0176"/>
    <w:rsid w:val="005E4502"/>
    <w:rsid w:val="00A57CE3"/>
    <w:rsid w:val="00AB0ECC"/>
    <w:rsid w:val="00B05885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BD523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E20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5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5E20"/>
    <w:pPr>
      <w:tabs>
        <w:tab w:val="left" w:pos="543"/>
      </w:tabs>
      <w:spacing w:after="280" w:line="280" w:lineRule="exact"/>
    </w:pPr>
  </w:style>
  <w:style w:type="character" w:customStyle="1" w:styleId="BodyTextChar">
    <w:name w:val="Body Text Char"/>
    <w:basedOn w:val="DefaultParagraphFont"/>
    <w:link w:val="BodyText"/>
    <w:rsid w:val="003D5E20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customStyle="1" w:styleId="ExorWksht">
    <w:name w:val="Ex or Wksht"/>
    <w:basedOn w:val="Heading1"/>
    <w:rsid w:val="003D5E20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paragraph" w:customStyle="1" w:styleId="bodytextletteredinsideexercise">
    <w:name w:val="body text lettered inside exercise"/>
    <w:basedOn w:val="Normal"/>
    <w:rsid w:val="003D5E20"/>
    <w:pPr>
      <w:numPr>
        <w:ilvl w:val="1"/>
        <w:numId w:val="1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bodytextnumberedinsideexercise">
    <w:name w:val="body text numbered inside exercise"/>
    <w:basedOn w:val="Normal"/>
    <w:rsid w:val="003D5E20"/>
    <w:pPr>
      <w:numPr>
        <w:numId w:val="4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3D5E20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paragraph" w:customStyle="1" w:styleId="Answer">
    <w:name w:val="Answer"/>
    <w:basedOn w:val="Normal"/>
    <w:rsid w:val="003D5E20"/>
    <w:pPr>
      <w:spacing w:before="180" w:line="280" w:lineRule="exact"/>
      <w:ind w:left="567"/>
    </w:pPr>
    <w:rPr>
      <w:rFonts w:ascii="Lucida Handwriting" w:eastAsia="Times New Roman" w:hAnsi="Lucida Handwriting"/>
      <w:snapToGrid w:val="0"/>
      <w:lang w:val="en-NZ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D5E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5E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E20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5E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E20"/>
    <w:rPr>
      <w:rFonts w:ascii="Univers LT Std 45 Light" w:eastAsia="Times" w:hAnsi="Univers LT Std 45 Light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D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35F"/>
    <w:pPr>
      <w:ind w:left="720"/>
      <w:contextualSpacing/>
    </w:pPr>
  </w:style>
  <w:style w:type="character" w:styleId="PageNumber">
    <w:name w:val="page number"/>
    <w:basedOn w:val="DefaultParagraphFont"/>
    <w:rsid w:val="005E4502"/>
  </w:style>
  <w:style w:type="paragraph" w:customStyle="1" w:styleId="ODDFOOTER">
    <w:name w:val="ODD FOOTER"/>
    <w:basedOn w:val="Footer"/>
    <w:rsid w:val="005E4502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25320 - DKO Civil Infrastructre - Worksheet</Template>
  <TotalTime>0</TotalTime>
  <Pages>6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3</cp:revision>
  <dcterms:created xsi:type="dcterms:W3CDTF">2020-03-22T20:49:00Z</dcterms:created>
  <dcterms:modified xsi:type="dcterms:W3CDTF">2020-03-22T20:56:00Z</dcterms:modified>
</cp:coreProperties>
</file>