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AC" w:rsidRPr="009F72AC" w:rsidRDefault="009F72AC" w:rsidP="009F72AC">
      <w:pPr>
        <w:pStyle w:val="Heading1"/>
        <w:rPr>
          <w:color w:val="2E74B5" w:themeColor="accent1" w:themeShade="BF"/>
          <w:lang w:val="en-NZ" w:eastAsia="en-NZ"/>
        </w:rPr>
      </w:pPr>
      <w:r w:rsidRPr="009F72AC">
        <w:rPr>
          <w:color w:val="2E74B5" w:themeColor="accent1" w:themeShade="BF"/>
          <w:lang w:val="en-NZ" w:eastAsia="en-NZ"/>
        </w:rPr>
        <w:t>Activity 1</w:t>
      </w:r>
      <w:r w:rsidRPr="009F72AC">
        <w:rPr>
          <w:color w:val="2E74B5" w:themeColor="accent1" w:themeShade="BF"/>
          <w:lang w:val="en-NZ" w:eastAsia="en-NZ"/>
        </w:rPr>
        <w:t xml:space="preserve"> – 24355 (v2)</w:t>
      </w:r>
      <w:r>
        <w:t xml:space="preserve"> </w:t>
      </w:r>
      <w:r w:rsidRPr="00293295">
        <w:rPr>
          <w:color w:val="2E74B5" w:themeColor="accent1" w:themeShade="BF"/>
          <w:lang w:val="en-NZ" w:eastAsia="en-NZ"/>
        </w:rPr>
        <w:t>Demonstrate knowledge of</w:t>
      </w:r>
      <w:r>
        <w:rPr>
          <w:color w:val="2E74B5" w:themeColor="accent1" w:themeShade="BF"/>
          <w:lang w:val="en-NZ" w:eastAsia="en-NZ"/>
        </w:rPr>
        <w:t xml:space="preserve"> </w:t>
      </w:r>
      <w:r w:rsidRPr="009F72AC">
        <w:rPr>
          <w:color w:val="2E74B5" w:themeColor="accent1" w:themeShade="BF"/>
          <w:lang w:val="en-NZ" w:eastAsia="en-NZ"/>
        </w:rPr>
        <w:t>construction and manufacturing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72AC" w:rsidTr="009F72AC">
        <w:tc>
          <w:tcPr>
            <w:tcW w:w="9016" w:type="dxa"/>
          </w:tcPr>
          <w:p w:rsidR="009F72AC" w:rsidRDefault="009F72AC" w:rsidP="009F72AC">
            <w:pPr>
              <w:rPr>
                <w:lang w:val="en-NZ" w:eastAsia="en-NZ"/>
              </w:rPr>
            </w:pPr>
          </w:p>
          <w:p w:rsidR="009F72AC" w:rsidRPr="00D71E34" w:rsidRDefault="009F72AC" w:rsidP="009F72AC">
            <w:pPr>
              <w:rPr>
                <w:b/>
                <w:lang w:val="en-NZ" w:eastAsia="en-NZ"/>
              </w:rPr>
            </w:pPr>
            <w:bookmarkStart w:id="0" w:name="_GoBack"/>
            <w:r w:rsidRPr="00D71E34">
              <w:rPr>
                <w:b/>
                <w:lang w:val="en-NZ" w:eastAsia="en-NZ"/>
              </w:rPr>
              <w:t>Student name:</w:t>
            </w:r>
          </w:p>
          <w:bookmarkEnd w:id="0"/>
          <w:p w:rsidR="009F72AC" w:rsidRDefault="009F72AC" w:rsidP="009F72AC">
            <w:pPr>
              <w:rPr>
                <w:lang w:val="en-NZ" w:eastAsia="en-NZ"/>
              </w:rPr>
            </w:pPr>
          </w:p>
        </w:tc>
      </w:tr>
    </w:tbl>
    <w:p w:rsidR="009F72AC" w:rsidRPr="009F72AC" w:rsidRDefault="009F72AC" w:rsidP="009F72AC">
      <w:pPr>
        <w:rPr>
          <w:lang w:val="en-NZ" w:eastAsia="en-NZ"/>
        </w:rPr>
      </w:pPr>
    </w:p>
    <w:p w:rsidR="00C327FB" w:rsidRDefault="009F72AC" w:rsidP="009F72AC">
      <w:pPr>
        <w:pStyle w:val="bodytextnumberedinsideexercise"/>
        <w:numPr>
          <w:ilvl w:val="0"/>
          <w:numId w:val="2"/>
        </w:numPr>
      </w:pPr>
      <w:r w:rsidRPr="000A75B5">
        <w:t xml:space="preserve">What is the most common exotic timber that is grown in plantations in </w:t>
      </w:r>
      <w:smartTag w:uri="urn:schemas-microsoft-com:office:smarttags" w:element="place">
        <w:smartTag w:uri="urn:schemas-microsoft-com:office:smarttags" w:element="country-region">
          <w:r w:rsidRPr="000A75B5">
            <w:t>New Zealand</w:t>
          </w:r>
        </w:smartTag>
      </w:smartTag>
      <w:r w:rsidRPr="000A75B5">
        <w:t>?</w:t>
      </w:r>
    </w:p>
    <w:p w:rsidR="009F72AC" w:rsidRPr="000A75B5" w:rsidRDefault="009F72AC" w:rsidP="00C327FB">
      <w:pPr>
        <w:pStyle w:val="bodytextnumberedinsideexercise"/>
        <w:ind w:left="567"/>
      </w:pPr>
      <w:r w:rsidRPr="000A75B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9F72AC" w:rsidRPr="000A75B5" w:rsidRDefault="009F72AC" w:rsidP="009F72AC"/>
    <w:p w:rsidR="009F72AC" w:rsidRPr="00A81A46" w:rsidRDefault="009F72AC" w:rsidP="009F72AC">
      <w:pPr>
        <w:pStyle w:val="bodytextnumberedinsideexercise"/>
        <w:numPr>
          <w:ilvl w:val="0"/>
          <w:numId w:val="2"/>
        </w:numPr>
      </w:pPr>
      <w:r w:rsidRPr="00A81A46">
        <w:t xml:space="preserve">Name </w:t>
      </w:r>
      <w:r>
        <w:t xml:space="preserve">2 </w:t>
      </w:r>
      <w:r w:rsidRPr="00A81A46">
        <w:t>types of N</w:t>
      </w:r>
      <w:r>
        <w:t xml:space="preserve">ew </w:t>
      </w:r>
      <w:r w:rsidRPr="00A81A46">
        <w:t>Z</w:t>
      </w:r>
      <w:r>
        <w:t xml:space="preserve">ealand </w:t>
      </w:r>
      <w:r w:rsidRPr="00A81A46">
        <w:t>native timber</w:t>
      </w:r>
      <w:r>
        <w:t>s that can used for high-</w:t>
      </w:r>
      <w:r w:rsidRPr="00A81A46">
        <w:t>quality furniture?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>
            <w:r>
              <w:t>1.</w:t>
            </w:r>
          </w:p>
          <w:p w:rsidR="00C327FB" w:rsidRDefault="00C327FB" w:rsidP="009F72AC">
            <w:r>
              <w:t>2.</w:t>
            </w:r>
          </w:p>
          <w:p w:rsidR="00C327FB" w:rsidRDefault="00C327FB" w:rsidP="009F72AC"/>
        </w:tc>
      </w:tr>
    </w:tbl>
    <w:p w:rsidR="00C327FB" w:rsidRPr="000A75B5" w:rsidRDefault="00C327FB" w:rsidP="009F72AC"/>
    <w:p w:rsidR="009F72AC" w:rsidRDefault="009F72AC" w:rsidP="009F72AC">
      <w:pPr>
        <w:pStyle w:val="bodytextnumberedinsideexercise"/>
        <w:numPr>
          <w:ilvl w:val="0"/>
          <w:numId w:val="2"/>
        </w:numPr>
      </w:pPr>
      <w:r w:rsidRPr="000A75B5">
        <w:t xml:space="preserve">Name an imported timber </w:t>
      </w:r>
      <w:r>
        <w:t xml:space="preserve">that </w:t>
      </w:r>
      <w:r w:rsidRPr="000A75B5">
        <w:t>can be used for decking and outdoor furniture.</w:t>
      </w:r>
    </w:p>
    <w:p w:rsidR="00C327FB" w:rsidRPr="000A75B5" w:rsidRDefault="00C327FB" w:rsidP="00C32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9F72AC" w:rsidRPr="000A75B5" w:rsidRDefault="009F72AC" w:rsidP="009F72AC"/>
    <w:p w:rsidR="009F72AC" w:rsidRPr="00A81A46" w:rsidRDefault="009F72AC" w:rsidP="009F72AC">
      <w:pPr>
        <w:pStyle w:val="bodytextnumberedinsideexercise"/>
        <w:numPr>
          <w:ilvl w:val="0"/>
          <w:numId w:val="2"/>
        </w:numPr>
      </w:pPr>
      <w:r>
        <w:t>List</w:t>
      </w:r>
      <w:r w:rsidRPr="00A81A46">
        <w:t xml:space="preserve"> </w:t>
      </w:r>
      <w:r>
        <w:t>3</w:t>
      </w:r>
      <w:r w:rsidRPr="00A81A46">
        <w:t xml:space="preserve"> types of timber </w:t>
      </w:r>
      <w:r>
        <w:t>that are commonly used for wood</w:t>
      </w:r>
      <w:r w:rsidRPr="00A81A46">
        <w:t>turning</w:t>
      </w:r>
      <w:r>
        <w:t>.</w:t>
      </w:r>
      <w:r w:rsidRPr="00A81A46">
        <w:t xml:space="preserve"> 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>
            <w:r>
              <w:t>1.</w:t>
            </w:r>
          </w:p>
          <w:p w:rsidR="00C327FB" w:rsidRDefault="00C327FB" w:rsidP="009F72AC">
            <w:r>
              <w:t>2.</w:t>
            </w:r>
          </w:p>
          <w:p w:rsidR="00C327FB" w:rsidRDefault="00C327FB" w:rsidP="009F72AC">
            <w:r>
              <w:t>3.</w:t>
            </w:r>
          </w:p>
          <w:p w:rsidR="00C327FB" w:rsidRDefault="00C327FB" w:rsidP="009F72AC"/>
        </w:tc>
      </w:tr>
    </w:tbl>
    <w:p w:rsidR="00C327FB" w:rsidRPr="000A75B5" w:rsidRDefault="00C327FB" w:rsidP="00C327FB"/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t>Name</w:t>
      </w:r>
      <w:r w:rsidRPr="00A81A46">
        <w:t xml:space="preserve"> a ligh</w:t>
      </w:r>
      <w:r>
        <w:t>t</w:t>
      </w:r>
      <w:r w:rsidRPr="00A81A46">
        <w:t>weight expanded plastic that is used for insulation in houses a</w:t>
      </w:r>
      <w:r>
        <w:t>s well as for buoyancy in boats.</w:t>
      </w:r>
    </w:p>
    <w:p w:rsidR="00C327FB" w:rsidRDefault="00C327FB" w:rsidP="00C32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9F72AC" w:rsidRPr="000A75B5" w:rsidRDefault="009F72AC" w:rsidP="00C327FB"/>
    <w:p w:rsidR="009F72AC" w:rsidRPr="00A81A46" w:rsidRDefault="009F72AC" w:rsidP="009F72AC">
      <w:pPr>
        <w:pStyle w:val="bodytextnumberedinsideexercise"/>
        <w:numPr>
          <w:ilvl w:val="0"/>
          <w:numId w:val="2"/>
        </w:numPr>
      </w:pPr>
      <w:r>
        <w:t>Name</w:t>
      </w:r>
      <w:r w:rsidRPr="00A81A46">
        <w:t xml:space="preserve"> a commonly used metal that ca</w:t>
      </w:r>
      <w:r>
        <w:t>n be easily joined by welding.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C327FB" w:rsidRDefault="00C327FB" w:rsidP="009F72AC"/>
    <w:p w:rsidR="00C327FB" w:rsidRDefault="00C327FB" w:rsidP="00C327FB">
      <w:r>
        <w:br w:type="page"/>
      </w:r>
    </w:p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lastRenderedPageBreak/>
        <w:t>List</w:t>
      </w:r>
      <w:r w:rsidRPr="00A81A46">
        <w:t xml:space="preserve"> </w:t>
      </w:r>
      <w:r>
        <w:t>2 materials that could be used</w:t>
      </w:r>
      <w:r w:rsidRPr="00A81A46">
        <w:t xml:space="preserve"> for the walls of a dog kennel.</w:t>
      </w:r>
    </w:p>
    <w:p w:rsidR="00C327FB" w:rsidRDefault="00C327FB" w:rsidP="00C32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C327FB">
            <w:pPr>
              <w:pStyle w:val="bodytextnumberedinsideexercise"/>
            </w:pPr>
            <w:r>
              <w:t>1.</w:t>
            </w:r>
          </w:p>
          <w:p w:rsidR="00C327FB" w:rsidRDefault="00C327FB" w:rsidP="00C327FB">
            <w:pPr>
              <w:pStyle w:val="bodytextnumberedinsideexercise"/>
            </w:pPr>
            <w:r>
              <w:t>2.</w:t>
            </w:r>
          </w:p>
          <w:p w:rsidR="00C327FB" w:rsidRDefault="00C327FB" w:rsidP="00C327FB">
            <w:pPr>
              <w:pStyle w:val="bodytextnumberedinsideexercise"/>
            </w:pPr>
          </w:p>
        </w:tc>
      </w:tr>
    </w:tbl>
    <w:p w:rsidR="00C327FB" w:rsidRPr="00A81A46" w:rsidRDefault="00C327FB" w:rsidP="00C327FB"/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t>List a</w:t>
      </w:r>
      <w:r w:rsidRPr="00A81A46">
        <w:t xml:space="preserve"> hard</w:t>
      </w:r>
      <w:r>
        <w:t>,</w:t>
      </w:r>
      <w:r w:rsidRPr="00A81A46">
        <w:t xml:space="preserve"> transparent material that </w:t>
      </w:r>
      <w:r>
        <w:t>can be manufactured to be noise-</w:t>
      </w:r>
      <w:r w:rsidR="00C327FB">
        <w:t>resistant, flat or curved,</w:t>
      </w:r>
      <w:r w:rsidRPr="00A81A46">
        <w:t xml:space="preserve"> polished or textured </w:t>
      </w:r>
      <w:r>
        <w:t>surface and even bulletproof.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C327FB" w:rsidRPr="000A75B5" w:rsidRDefault="00C327FB" w:rsidP="009F72AC"/>
    <w:p w:rsidR="009F72AC" w:rsidRDefault="009F72AC" w:rsidP="009F72AC">
      <w:pPr>
        <w:pStyle w:val="bodytextnumberedinsideexercise"/>
        <w:numPr>
          <w:ilvl w:val="0"/>
          <w:numId w:val="2"/>
        </w:numPr>
      </w:pPr>
      <w:r>
        <w:t>Name the</w:t>
      </w:r>
      <w:r w:rsidRPr="00A81A46">
        <w:t xml:space="preserve"> plastic sheet material that is commonly used as a waterpr</w:t>
      </w:r>
      <w:r>
        <w:t>oof membrane under concrete.</w:t>
      </w:r>
    </w:p>
    <w:p w:rsidR="009F72AC" w:rsidRDefault="009F72AC" w:rsidP="009F7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9016" w:type="dxa"/>
          </w:tcPr>
          <w:p w:rsidR="00C327FB" w:rsidRDefault="00C327FB" w:rsidP="009F72AC"/>
          <w:p w:rsidR="00C327FB" w:rsidRDefault="00C327FB" w:rsidP="009F72AC"/>
        </w:tc>
      </w:tr>
    </w:tbl>
    <w:p w:rsidR="00C327FB" w:rsidRPr="000A75B5" w:rsidRDefault="00C327FB" w:rsidP="009F72AC"/>
    <w:p w:rsidR="009F72AC" w:rsidRPr="000A75B5" w:rsidRDefault="009F72AC" w:rsidP="009F72AC">
      <w:pPr>
        <w:pStyle w:val="bodytextnumberedinsideexercise"/>
        <w:numPr>
          <w:ilvl w:val="0"/>
          <w:numId w:val="2"/>
        </w:numPr>
      </w:pPr>
      <w:r w:rsidRPr="000A75B5">
        <w:t xml:space="preserve">What are the </w:t>
      </w:r>
      <w:r>
        <w:t xml:space="preserve">3 </w:t>
      </w:r>
      <w:r w:rsidRPr="000A75B5">
        <w:t xml:space="preserve">main </w:t>
      </w:r>
      <w:r>
        <w:t>materials that make up concrete?</w:t>
      </w:r>
    </w:p>
    <w:p w:rsidR="009F72AC" w:rsidRDefault="009F72AC" w:rsidP="00C327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327FB" w:rsidTr="00C327FB">
        <w:tc>
          <w:tcPr>
            <w:tcW w:w="5000" w:type="pct"/>
          </w:tcPr>
          <w:p w:rsidR="00C327FB" w:rsidRPr="00C327FB" w:rsidRDefault="00C327FB" w:rsidP="00C327FB">
            <w:pPr>
              <w:pStyle w:val="bodytextnumberedinsideexercise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327FB">
              <w:t>.</w:t>
            </w:r>
          </w:p>
          <w:p w:rsidR="00C327FB" w:rsidRPr="00C327FB" w:rsidRDefault="00C327FB" w:rsidP="00C327FB">
            <w:pPr>
              <w:pStyle w:val="bodytextnumberedinsideexercise"/>
            </w:pPr>
            <w:r w:rsidRPr="00C327FB">
              <w:t>2.</w:t>
            </w:r>
          </w:p>
          <w:p w:rsidR="00C327FB" w:rsidRDefault="00C327FB" w:rsidP="00C327FB">
            <w:pPr>
              <w:pStyle w:val="bodytextnumberedinsideexercise"/>
            </w:pPr>
            <w:r w:rsidRPr="00C327FB">
              <w:t>3.</w:t>
            </w:r>
          </w:p>
          <w:p w:rsidR="00C327FB" w:rsidRDefault="00C327FB" w:rsidP="00C327FB">
            <w:pPr>
              <w:pStyle w:val="bodytextnumberedinsideexercis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7FB" w:rsidRDefault="00C327FB" w:rsidP="009F72AC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</w:p>
    <w:p w:rsidR="00A57CE3" w:rsidRDefault="00A57CE3" w:rsidP="009F72AC"/>
    <w:sectPr w:rsidR="00A57CE3" w:rsidSect="009F7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AC" w:rsidRDefault="009F72AC" w:rsidP="009F72AC">
      <w:r>
        <w:separator/>
      </w:r>
    </w:p>
  </w:endnote>
  <w:endnote w:type="continuationSeparator" w:id="0">
    <w:p w:rsidR="009F72AC" w:rsidRDefault="009F72AC" w:rsidP="009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D71E34" w:rsidRPr="00D71E34">
      <w:rPr>
        <w:rFonts w:ascii="Arial" w:hAnsi="Arial" w:cs="Arial"/>
        <w:noProof/>
        <w:sz w:val="16"/>
      </w:rPr>
      <w:t>2</w:t>
    </w:r>
    <w:r w:rsidRPr="00065FBB">
      <w:rPr>
        <w:rFonts w:ascii="Arial" w:hAnsi="Arial" w:cs="Arial"/>
        <w:noProof/>
      </w:rPr>
      <w:fldChar w:fldCharType="end"/>
    </w:r>
  </w:p>
  <w:p w:rsidR="009F72AC" w:rsidRDefault="009F7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D71E34" w:rsidRPr="00D71E34">
      <w:rPr>
        <w:rFonts w:ascii="Arial" w:hAnsi="Arial" w:cs="Arial"/>
        <w:noProof/>
        <w:sz w:val="16"/>
      </w:rPr>
      <w:t>1</w:t>
    </w:r>
    <w:r w:rsidRPr="00065FBB">
      <w:rPr>
        <w:rFonts w:ascii="Arial" w:hAnsi="Arial" w:cs="Arial"/>
        <w:noProof/>
      </w:rPr>
      <w:fldChar w:fldCharType="end"/>
    </w:r>
  </w:p>
  <w:p w:rsidR="009F72AC" w:rsidRDefault="009F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AC" w:rsidRDefault="009F72AC" w:rsidP="009F72AC">
      <w:r>
        <w:separator/>
      </w:r>
    </w:p>
  </w:footnote>
  <w:footnote w:type="continuationSeparator" w:id="0">
    <w:p w:rsidR="009F72AC" w:rsidRDefault="009F72AC" w:rsidP="009F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C" w:rsidRDefault="009F72AC" w:rsidP="009F72AC">
    <w:pPr>
      <w:pStyle w:val="Header"/>
      <w:jc w:val="right"/>
    </w:pPr>
    <w:r>
      <w:rPr>
        <w:noProof/>
        <w:lang w:eastAsia="en-NZ"/>
      </w:rPr>
      <w:drawing>
        <wp:inline distT="0" distB="0" distL="0" distR="0" wp14:anchorId="39EFD9BF" wp14:editId="41813E44">
          <wp:extent cx="2370557" cy="1152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5D4A284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C520A"/>
    <w:multiLevelType w:val="hybridMultilevel"/>
    <w:tmpl w:val="451C8E54"/>
    <w:lvl w:ilvl="0" w:tplc="040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C"/>
    <w:rsid w:val="009F72AC"/>
    <w:rsid w:val="00A57CE3"/>
    <w:rsid w:val="00C327FB"/>
    <w:rsid w:val="00D065C1"/>
    <w:rsid w:val="00D71E34"/>
    <w:rsid w:val="00E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06A5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AC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72AC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2AC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9F72AC"/>
    <w:p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9F72AC"/>
    <w:p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9F72AC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7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AC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AC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24355 - Materials - Activity 1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3</cp:revision>
  <dcterms:created xsi:type="dcterms:W3CDTF">2020-03-18T23:32:00Z</dcterms:created>
  <dcterms:modified xsi:type="dcterms:W3CDTF">2020-03-18T23:34:00Z</dcterms:modified>
</cp:coreProperties>
</file>