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25" w:rsidRDefault="005A3025" w:rsidP="005A3025">
      <w:pPr>
        <w:pStyle w:val="Heading1"/>
      </w:pPr>
      <w:r w:rsidRPr="005A3025">
        <w:t>Activity sheet 4 - 24350 (v2) Identify, select, maintain, and use portable power tools for BCATS projects</w:t>
      </w:r>
    </w:p>
    <w:p w:rsidR="00C9242F" w:rsidRPr="00C9242F" w:rsidRDefault="00C9242F" w:rsidP="00C9242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9242F" w:rsidTr="00C9242F">
        <w:tc>
          <w:tcPr>
            <w:tcW w:w="5000" w:type="pct"/>
          </w:tcPr>
          <w:p w:rsidR="00C9242F" w:rsidRPr="00C9242F" w:rsidRDefault="00C9242F" w:rsidP="00C9242F">
            <w:pPr>
              <w:pStyle w:val="bodytextnumberedinsideexercise"/>
              <w:tabs>
                <w:tab w:val="clear" w:pos="567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9242F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 name:</w:t>
            </w:r>
          </w:p>
          <w:p w:rsidR="00C9242F" w:rsidRDefault="00C9242F" w:rsidP="00C9242F">
            <w:pPr>
              <w:pStyle w:val="bodytextnumberedinsideexercise"/>
              <w:tabs>
                <w:tab w:val="clear" w:pos="567"/>
              </w:tabs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83A65" w:rsidRDefault="00283A65" w:rsidP="00C9242F">
      <w:pPr>
        <w:rPr>
          <w:lang w:val="en-GB"/>
        </w:rPr>
      </w:pPr>
    </w:p>
    <w:p w:rsidR="00283A65" w:rsidRPr="00467B41" w:rsidRDefault="00283A65" w:rsidP="00283A65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 xml:space="preserve">What safety precautions should be taken before replacing a blade or making adjustments to a power saw?  </w:t>
      </w:r>
    </w:p>
    <w:p w:rsidR="00283A65" w:rsidRPr="00467B41" w:rsidRDefault="00283A65" w:rsidP="00283A65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283A65" w:rsidTr="00483AEA">
        <w:trPr>
          <w:trHeight w:val="1287"/>
        </w:trPr>
        <w:tc>
          <w:tcPr>
            <w:tcW w:w="8454" w:type="dxa"/>
          </w:tcPr>
          <w:p w:rsidR="00283A65" w:rsidRPr="009D116E" w:rsidRDefault="00283A65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83A65" w:rsidRDefault="00283A65" w:rsidP="00C9242F"/>
    <w:p w:rsidR="00283A65" w:rsidRDefault="00283A65" w:rsidP="00283A65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 xml:space="preserve">The dotted line on the drawing below indicates the line to be cut. </w:t>
      </w:r>
    </w:p>
    <w:p w:rsidR="00283A65" w:rsidRPr="00467B41" w:rsidRDefault="00283A65" w:rsidP="00283A65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b/>
          <w:sz w:val="22"/>
          <w:szCs w:val="22"/>
          <w:lang w:val="en-GB"/>
        </w:rPr>
        <w:t>(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i</w:t>
      </w:r>
      <w:proofErr w:type="spellEnd"/>
      <w:r w:rsidRPr="00467B41">
        <w:rPr>
          <w:rFonts w:ascii="Arial" w:hAnsi="Arial" w:cs="Arial"/>
          <w:b/>
          <w:sz w:val="22"/>
          <w:szCs w:val="22"/>
          <w:lang w:val="en-GB"/>
        </w:rPr>
        <w:t xml:space="preserve">) </w:t>
      </w:r>
      <w:r w:rsidRPr="00467B41">
        <w:rPr>
          <w:rFonts w:ascii="Arial" w:hAnsi="Arial" w:cs="Arial"/>
          <w:sz w:val="22"/>
          <w:szCs w:val="22"/>
          <w:lang w:val="en-GB"/>
        </w:rPr>
        <w:t>Identify the supporting features needed to ensure a clean and safe cut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283A65" w:rsidRPr="00467B41" w:rsidRDefault="00283A65" w:rsidP="00C9242F"/>
    <w:p w:rsidR="00283A65" w:rsidRPr="00467B41" w:rsidRDefault="00283A65" w:rsidP="00283A65">
      <w:pPr>
        <w:ind w:left="567"/>
        <w:rPr>
          <w:rFonts w:ascii="Arial" w:hAnsi="Arial" w:cs="Arial"/>
        </w:rPr>
      </w:pPr>
      <w:r w:rsidRPr="00467B41">
        <w:rPr>
          <w:rFonts w:ascii="Arial" w:hAnsi="Arial" w:cs="Arial"/>
          <w:noProof/>
          <w:lang w:eastAsia="en-NZ"/>
        </w:rPr>
        <w:drawing>
          <wp:inline distT="0" distB="0" distL="0" distR="0" wp14:anchorId="2FB8055C" wp14:editId="41B259BD">
            <wp:extent cx="3114675" cy="962025"/>
            <wp:effectExtent l="0" t="0" r="9525" b="9525"/>
            <wp:docPr id="17" name="Picture 17" descr="CIR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IRS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65" w:rsidRPr="00467B41" w:rsidRDefault="00283A65" w:rsidP="00C9242F"/>
    <w:p w:rsidR="00283A65" w:rsidRPr="00467B41" w:rsidRDefault="00283A65" w:rsidP="00283A65">
      <w:pPr>
        <w:pStyle w:val="BodyTextBEFOREbullets"/>
        <w:ind w:left="567"/>
        <w:rPr>
          <w:rFonts w:ascii="Arial" w:hAnsi="Arial" w:cs="Arial"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  <w:lang w:val="en-GB"/>
        </w:rPr>
        <w:t>(</w:t>
      </w:r>
      <w:r w:rsidRPr="00467B41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ii) </w:t>
      </w:r>
      <w:r w:rsidRPr="00467B41">
        <w:rPr>
          <w:rFonts w:ascii="Arial" w:hAnsi="Arial" w:cs="Arial"/>
          <w:color w:val="auto"/>
          <w:sz w:val="22"/>
          <w:szCs w:val="22"/>
          <w:lang w:val="en-GB"/>
        </w:rPr>
        <w:t>Describe what would happen if any of the supports were omitted</w:t>
      </w:r>
      <w:r>
        <w:rPr>
          <w:rFonts w:ascii="Arial" w:hAnsi="Arial" w:cs="Arial"/>
          <w:color w:val="auto"/>
          <w:sz w:val="22"/>
          <w:szCs w:val="22"/>
          <w:lang w:val="en-GB"/>
        </w:rPr>
        <w:t>:</w:t>
      </w:r>
    </w:p>
    <w:p w:rsidR="00283A65" w:rsidRPr="00467B41" w:rsidRDefault="00283A65" w:rsidP="00283A65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283A65" w:rsidTr="00483AEA">
        <w:trPr>
          <w:trHeight w:val="1579"/>
        </w:trPr>
        <w:tc>
          <w:tcPr>
            <w:tcW w:w="8454" w:type="dxa"/>
          </w:tcPr>
          <w:p w:rsidR="00283A65" w:rsidRPr="009D116E" w:rsidRDefault="00283A65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83A65" w:rsidRDefault="00283A65" w:rsidP="00C9242F">
      <w:pPr>
        <w:rPr>
          <w:lang w:val="en-GB"/>
        </w:rPr>
      </w:pPr>
    </w:p>
    <w:p w:rsidR="00C9242F" w:rsidRDefault="00283A65" w:rsidP="00283A65">
      <w:pPr>
        <w:pStyle w:val="BodyTextBEFOREbullets"/>
        <w:rPr>
          <w:rFonts w:ascii="Arial" w:hAnsi="Arial" w:cs="Arial"/>
          <w:color w:val="auto"/>
          <w:sz w:val="22"/>
          <w:szCs w:val="22"/>
          <w:lang w:val="en-GB"/>
        </w:rPr>
      </w:pPr>
      <w:r>
        <w:rPr>
          <w:rFonts w:ascii="Arial" w:hAnsi="Arial" w:cs="Arial"/>
          <w:color w:val="auto"/>
          <w:sz w:val="22"/>
          <w:szCs w:val="22"/>
          <w:lang w:val="en-GB"/>
        </w:rPr>
        <w:tab/>
      </w:r>
    </w:p>
    <w:p w:rsidR="00C9242F" w:rsidRDefault="00C9242F" w:rsidP="00C9242F">
      <w:pPr>
        <w:rPr>
          <w:rFonts w:eastAsia="Times"/>
          <w:snapToGrid w:val="0"/>
          <w:lang w:val="en-GB" w:eastAsia="en-US"/>
        </w:rPr>
      </w:pPr>
      <w:r>
        <w:rPr>
          <w:lang w:val="en-GB"/>
        </w:rPr>
        <w:br w:type="page"/>
      </w:r>
    </w:p>
    <w:p w:rsidR="00283A65" w:rsidRPr="00467B41" w:rsidRDefault="00283A65" w:rsidP="00C9242F">
      <w:pPr>
        <w:pStyle w:val="BodyTextBEFOREbullets"/>
        <w:ind w:firstLine="720"/>
        <w:rPr>
          <w:rFonts w:ascii="Arial" w:hAnsi="Arial" w:cs="Arial"/>
          <w:color w:val="auto"/>
          <w:sz w:val="22"/>
          <w:szCs w:val="22"/>
          <w:lang w:val="en-GB"/>
        </w:rPr>
      </w:pPr>
      <w:r w:rsidRPr="00467B41">
        <w:rPr>
          <w:rFonts w:ascii="Arial" w:hAnsi="Arial" w:cs="Arial"/>
          <w:color w:val="auto"/>
          <w:sz w:val="22"/>
          <w:szCs w:val="22"/>
          <w:lang w:val="en-GB"/>
        </w:rPr>
        <w:lastRenderedPageBreak/>
        <w:t xml:space="preserve">Add </w:t>
      </w:r>
      <w:r w:rsidR="005A3025">
        <w:rPr>
          <w:rFonts w:ascii="Arial" w:hAnsi="Arial" w:cs="Arial"/>
          <w:color w:val="auto"/>
          <w:sz w:val="22"/>
          <w:szCs w:val="22"/>
          <w:lang w:val="en-GB"/>
        </w:rPr>
        <w:t xml:space="preserve">a </w:t>
      </w:r>
      <w:r w:rsidRPr="00467B41">
        <w:rPr>
          <w:rFonts w:ascii="Arial" w:hAnsi="Arial" w:cs="Arial"/>
          <w:color w:val="auto"/>
          <w:sz w:val="22"/>
          <w:szCs w:val="22"/>
          <w:lang w:val="en-GB"/>
        </w:rPr>
        <w:t>sketch to enhance your explanation</w:t>
      </w:r>
      <w:r>
        <w:rPr>
          <w:rFonts w:ascii="Arial" w:hAnsi="Arial" w:cs="Arial"/>
          <w:color w:val="auto"/>
          <w:sz w:val="22"/>
          <w:szCs w:val="22"/>
          <w:lang w:val="en-GB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C9242F" w:rsidTr="00C9242F">
        <w:tc>
          <w:tcPr>
            <w:tcW w:w="8454" w:type="dxa"/>
          </w:tcPr>
          <w:p w:rsidR="00C9242F" w:rsidRDefault="00C9242F" w:rsidP="00283A65">
            <w:pPr>
              <w:rPr>
                <w:rFonts w:ascii="Arial" w:hAnsi="Arial" w:cs="Arial"/>
              </w:rPr>
            </w:pPr>
          </w:p>
          <w:p w:rsidR="00C9242F" w:rsidRDefault="00C9242F" w:rsidP="00283A65">
            <w:pPr>
              <w:rPr>
                <w:rFonts w:ascii="Arial" w:hAnsi="Arial" w:cs="Arial"/>
              </w:rPr>
            </w:pPr>
          </w:p>
          <w:p w:rsidR="00C9242F" w:rsidRDefault="00C9242F" w:rsidP="00283A65">
            <w:pPr>
              <w:rPr>
                <w:rFonts w:ascii="Arial" w:hAnsi="Arial" w:cs="Arial"/>
              </w:rPr>
            </w:pPr>
          </w:p>
          <w:p w:rsidR="00C9242F" w:rsidRDefault="00C9242F" w:rsidP="00283A65">
            <w:pPr>
              <w:rPr>
                <w:rFonts w:ascii="Arial" w:hAnsi="Arial" w:cs="Arial"/>
              </w:rPr>
            </w:pPr>
          </w:p>
          <w:p w:rsidR="00C9242F" w:rsidRDefault="00C9242F" w:rsidP="00283A65">
            <w:pPr>
              <w:rPr>
                <w:rFonts w:ascii="Arial" w:hAnsi="Arial" w:cs="Arial"/>
              </w:rPr>
            </w:pPr>
          </w:p>
          <w:p w:rsidR="00C9242F" w:rsidRDefault="00C9242F" w:rsidP="00283A65">
            <w:pPr>
              <w:rPr>
                <w:rFonts w:ascii="Arial" w:hAnsi="Arial" w:cs="Arial"/>
              </w:rPr>
            </w:pPr>
          </w:p>
          <w:p w:rsidR="00C9242F" w:rsidRDefault="00C9242F" w:rsidP="00283A65">
            <w:pPr>
              <w:rPr>
                <w:rFonts w:ascii="Arial" w:hAnsi="Arial" w:cs="Arial"/>
              </w:rPr>
            </w:pPr>
          </w:p>
          <w:p w:rsidR="00C9242F" w:rsidRDefault="00C9242F" w:rsidP="00283A65">
            <w:pPr>
              <w:rPr>
                <w:rFonts w:ascii="Arial" w:hAnsi="Arial" w:cs="Arial"/>
              </w:rPr>
            </w:pPr>
          </w:p>
          <w:p w:rsidR="00C9242F" w:rsidRDefault="00C9242F" w:rsidP="00283A65">
            <w:pPr>
              <w:rPr>
                <w:rFonts w:ascii="Arial" w:hAnsi="Arial" w:cs="Arial"/>
              </w:rPr>
            </w:pPr>
          </w:p>
          <w:p w:rsidR="00C9242F" w:rsidRDefault="00C9242F" w:rsidP="00283A65">
            <w:pPr>
              <w:rPr>
                <w:rFonts w:ascii="Arial" w:hAnsi="Arial" w:cs="Arial"/>
              </w:rPr>
            </w:pPr>
          </w:p>
          <w:p w:rsidR="00C9242F" w:rsidRDefault="00C9242F" w:rsidP="00283A65">
            <w:pPr>
              <w:rPr>
                <w:rFonts w:ascii="Arial" w:hAnsi="Arial" w:cs="Arial"/>
              </w:rPr>
            </w:pPr>
          </w:p>
          <w:p w:rsidR="00C9242F" w:rsidRDefault="00C9242F" w:rsidP="00283A65">
            <w:pPr>
              <w:rPr>
                <w:rFonts w:ascii="Arial" w:hAnsi="Arial" w:cs="Arial"/>
              </w:rPr>
            </w:pPr>
          </w:p>
          <w:p w:rsidR="00C9242F" w:rsidRDefault="00C9242F" w:rsidP="00283A65">
            <w:pPr>
              <w:rPr>
                <w:rFonts w:ascii="Arial" w:hAnsi="Arial" w:cs="Arial"/>
              </w:rPr>
            </w:pPr>
          </w:p>
          <w:p w:rsidR="00C9242F" w:rsidRDefault="00C9242F" w:rsidP="00283A65">
            <w:pPr>
              <w:rPr>
                <w:rFonts w:ascii="Arial" w:hAnsi="Arial" w:cs="Arial"/>
              </w:rPr>
            </w:pPr>
          </w:p>
        </w:tc>
      </w:tr>
    </w:tbl>
    <w:p w:rsidR="00283A65" w:rsidRPr="00467B41" w:rsidRDefault="00283A65" w:rsidP="00283A65">
      <w:pPr>
        <w:rPr>
          <w:rFonts w:ascii="Arial" w:hAnsi="Arial" w:cs="Arial"/>
        </w:rPr>
      </w:pPr>
    </w:p>
    <w:p w:rsidR="00283A65" w:rsidRPr="00467B41" w:rsidRDefault="005A3025" w:rsidP="00283A65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Why</w:t>
      </w:r>
      <w:r w:rsidR="00283A65" w:rsidRPr="00467B41">
        <w:rPr>
          <w:rFonts w:ascii="Arial" w:hAnsi="Arial" w:cs="Arial"/>
          <w:sz w:val="22"/>
          <w:szCs w:val="22"/>
          <w:lang w:val="en-GB"/>
        </w:rPr>
        <w:t xml:space="preserve"> is it necessary to hold a portable circular saw firmly with both hands? </w:t>
      </w:r>
    </w:p>
    <w:p w:rsidR="00283A65" w:rsidRPr="00467B41" w:rsidRDefault="00283A65" w:rsidP="00283A65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283A65" w:rsidTr="00483AEA">
        <w:trPr>
          <w:trHeight w:val="1153"/>
        </w:trPr>
        <w:tc>
          <w:tcPr>
            <w:tcW w:w="8454" w:type="dxa"/>
          </w:tcPr>
          <w:p w:rsidR="00283A65" w:rsidRPr="009D116E" w:rsidRDefault="00283A65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83A65" w:rsidRDefault="00283A65" w:rsidP="00283A65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  <w:lang w:val="en-GB"/>
        </w:rPr>
      </w:pPr>
    </w:p>
    <w:p w:rsidR="00283A65" w:rsidRPr="00467B41" w:rsidRDefault="00283A65" w:rsidP="00283A65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>What are the potential consequences of using a saw with a faulty or missing lower guard?</w:t>
      </w:r>
    </w:p>
    <w:p w:rsidR="00283A65" w:rsidRPr="00467B41" w:rsidRDefault="00283A65" w:rsidP="00283A65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283A65" w:rsidTr="00483AEA">
        <w:trPr>
          <w:trHeight w:val="1153"/>
        </w:trPr>
        <w:tc>
          <w:tcPr>
            <w:tcW w:w="8454" w:type="dxa"/>
          </w:tcPr>
          <w:p w:rsidR="00283A65" w:rsidRPr="009D116E" w:rsidRDefault="00283A65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83A65" w:rsidRDefault="00283A65" w:rsidP="00283A65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  <w:lang w:val="en-GB"/>
        </w:rPr>
      </w:pPr>
    </w:p>
    <w:p w:rsidR="00283A65" w:rsidRPr="00467B41" w:rsidRDefault="00283A65" w:rsidP="00283A65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>Never force the saw. Let the blade do the cutting. Does forcing the cut speed up your productivity?</w:t>
      </w:r>
    </w:p>
    <w:p w:rsidR="00283A65" w:rsidRPr="00467B41" w:rsidRDefault="00283A65" w:rsidP="00283A65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283A65" w:rsidTr="00483AEA">
        <w:trPr>
          <w:trHeight w:val="1153"/>
        </w:trPr>
        <w:tc>
          <w:tcPr>
            <w:tcW w:w="8454" w:type="dxa"/>
          </w:tcPr>
          <w:p w:rsidR="00283A65" w:rsidRPr="009D116E" w:rsidRDefault="00283A65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83A65" w:rsidRDefault="00283A65" w:rsidP="00283A65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  <w:lang w:val="en-GB"/>
        </w:rPr>
      </w:pPr>
    </w:p>
    <w:p w:rsidR="00283A65" w:rsidRPr="00467B41" w:rsidRDefault="00283A65" w:rsidP="00283A65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>How does the portable saw differ from the bench model in this regard?</w:t>
      </w:r>
    </w:p>
    <w:p w:rsidR="00283A65" w:rsidRPr="00467B41" w:rsidRDefault="00283A65" w:rsidP="00283A65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283A65" w:rsidTr="00483AEA">
        <w:trPr>
          <w:trHeight w:val="1153"/>
        </w:trPr>
        <w:tc>
          <w:tcPr>
            <w:tcW w:w="8454" w:type="dxa"/>
          </w:tcPr>
          <w:p w:rsidR="00283A65" w:rsidRPr="009D116E" w:rsidRDefault="00283A65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83A65" w:rsidRDefault="00283A65" w:rsidP="00283A65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  <w:lang w:val="en-GB"/>
        </w:rPr>
      </w:pPr>
    </w:p>
    <w:p w:rsidR="00283A65" w:rsidRPr="00467B41" w:rsidRDefault="00283A65" w:rsidP="00283A65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 xml:space="preserve">What are the possible consequences of placing a saw down on an exposed blade? </w:t>
      </w:r>
    </w:p>
    <w:p w:rsidR="00283A65" w:rsidRPr="00467B41" w:rsidRDefault="00283A65" w:rsidP="00283A65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283A65" w:rsidTr="00483AEA">
        <w:trPr>
          <w:trHeight w:val="1153"/>
        </w:trPr>
        <w:tc>
          <w:tcPr>
            <w:tcW w:w="8454" w:type="dxa"/>
          </w:tcPr>
          <w:p w:rsidR="00283A65" w:rsidRPr="009D116E" w:rsidRDefault="00283A65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83A65" w:rsidRDefault="00283A65" w:rsidP="00283A65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  <w:lang w:val="en-GB"/>
        </w:rPr>
      </w:pPr>
    </w:p>
    <w:p w:rsidR="00283A65" w:rsidRPr="00C9242F" w:rsidRDefault="00283A65" w:rsidP="00C9242F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bookmarkStart w:id="0" w:name="_GoBack"/>
      <w:bookmarkEnd w:id="0"/>
      <w:r w:rsidRPr="00C9242F">
        <w:rPr>
          <w:rFonts w:ascii="Arial" w:hAnsi="Arial" w:cs="Arial"/>
          <w:lang w:val="en-GB"/>
        </w:rPr>
        <w:t xml:space="preserve">Identify and list </w:t>
      </w:r>
      <w:r w:rsidRPr="00C9242F">
        <w:rPr>
          <w:rFonts w:ascii="Arial" w:hAnsi="Arial" w:cs="Arial"/>
          <w:b/>
          <w:bCs/>
          <w:lang w:val="en-GB"/>
        </w:rPr>
        <w:t xml:space="preserve">SIX </w:t>
      </w:r>
      <w:r w:rsidRPr="00C9242F">
        <w:rPr>
          <w:rFonts w:ascii="Arial" w:hAnsi="Arial" w:cs="Arial"/>
          <w:lang w:val="en-GB"/>
        </w:rPr>
        <w:t>safety rules applicable to the use of portable circular saws:</w:t>
      </w:r>
    </w:p>
    <w:p w:rsidR="00283A65" w:rsidRPr="00467B41" w:rsidRDefault="00283A65" w:rsidP="00283A65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283A65" w:rsidTr="00483AEA">
        <w:trPr>
          <w:trHeight w:val="582"/>
        </w:trPr>
        <w:tc>
          <w:tcPr>
            <w:tcW w:w="8454" w:type="dxa"/>
          </w:tcPr>
          <w:p w:rsidR="00283A65" w:rsidRDefault="00283A65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283A65" w:rsidTr="00483AEA">
        <w:trPr>
          <w:trHeight w:val="582"/>
        </w:trPr>
        <w:tc>
          <w:tcPr>
            <w:tcW w:w="8454" w:type="dxa"/>
          </w:tcPr>
          <w:p w:rsidR="00283A65" w:rsidRDefault="00283A65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</w:tr>
      <w:tr w:rsidR="00283A65" w:rsidTr="00483AEA">
        <w:trPr>
          <w:trHeight w:val="582"/>
        </w:trPr>
        <w:tc>
          <w:tcPr>
            <w:tcW w:w="8454" w:type="dxa"/>
          </w:tcPr>
          <w:p w:rsidR="00283A65" w:rsidRDefault="00283A65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</w:tc>
      </w:tr>
      <w:tr w:rsidR="00283A65" w:rsidTr="00483AEA">
        <w:trPr>
          <w:trHeight w:val="582"/>
        </w:trPr>
        <w:tc>
          <w:tcPr>
            <w:tcW w:w="8454" w:type="dxa"/>
          </w:tcPr>
          <w:p w:rsidR="00283A65" w:rsidRDefault="00283A65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(iv)</w:t>
            </w:r>
          </w:p>
        </w:tc>
      </w:tr>
      <w:tr w:rsidR="00283A65" w:rsidTr="00483AEA">
        <w:trPr>
          <w:trHeight w:val="582"/>
        </w:trPr>
        <w:tc>
          <w:tcPr>
            <w:tcW w:w="8454" w:type="dxa"/>
          </w:tcPr>
          <w:p w:rsidR="00283A65" w:rsidRDefault="00283A65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(v)</w:t>
            </w:r>
          </w:p>
        </w:tc>
      </w:tr>
      <w:tr w:rsidR="00283A65" w:rsidTr="00483AEA">
        <w:trPr>
          <w:trHeight w:val="582"/>
        </w:trPr>
        <w:tc>
          <w:tcPr>
            <w:tcW w:w="8454" w:type="dxa"/>
          </w:tcPr>
          <w:p w:rsidR="00283A65" w:rsidRDefault="00283A65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(vi)</w:t>
            </w:r>
          </w:p>
        </w:tc>
      </w:tr>
    </w:tbl>
    <w:p w:rsidR="00283A65" w:rsidRPr="009D116E" w:rsidRDefault="00283A65" w:rsidP="00283A65">
      <w:pPr>
        <w:pStyle w:val="ListParagraph"/>
        <w:ind w:left="567"/>
        <w:rPr>
          <w:rFonts w:ascii="Arial" w:hAnsi="Arial" w:cs="Arial"/>
        </w:rPr>
      </w:pPr>
    </w:p>
    <w:sectPr w:rsidR="00283A65" w:rsidRPr="009D116E" w:rsidSect="005A3025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25" w:rsidRDefault="005A3025" w:rsidP="005A3025">
      <w:pPr>
        <w:spacing w:after="0" w:line="240" w:lineRule="auto"/>
      </w:pPr>
      <w:r>
        <w:separator/>
      </w:r>
    </w:p>
  </w:endnote>
  <w:endnote w:type="continuationSeparator" w:id="0">
    <w:p w:rsidR="005A3025" w:rsidRDefault="005A3025" w:rsidP="005A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25" w:rsidRPr="001C3440" w:rsidRDefault="005A3025" w:rsidP="005A3025">
    <w:pPr>
      <w:pStyle w:val="Footer"/>
      <w:tabs>
        <w:tab w:val="clear" w:pos="4513"/>
      </w:tabs>
      <w:rPr>
        <w:rFonts w:ascii="Arial" w:hAnsi="Arial" w:cs="Arial"/>
        <w:b/>
        <w:noProof/>
        <w:sz w:val="20"/>
      </w:rPr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EB04C0">
      <w:rPr>
        <w:rFonts w:ascii="Arial" w:hAnsi="Arial" w:cs="Arial"/>
        <w:sz w:val="20"/>
      </w:rPr>
      <w:fldChar w:fldCharType="begin"/>
    </w:r>
    <w:r w:rsidRPr="00EB04C0">
      <w:rPr>
        <w:rFonts w:ascii="Arial" w:hAnsi="Arial" w:cs="Arial"/>
        <w:sz w:val="20"/>
      </w:rPr>
      <w:instrText xml:space="preserve"> PAGE   \* MERGEFORMAT </w:instrText>
    </w:r>
    <w:r w:rsidRPr="00EB04C0">
      <w:rPr>
        <w:rFonts w:ascii="Arial" w:hAnsi="Arial" w:cs="Arial"/>
        <w:sz w:val="20"/>
      </w:rPr>
      <w:fldChar w:fldCharType="separate"/>
    </w:r>
    <w:r w:rsidR="00C9242F">
      <w:rPr>
        <w:rFonts w:ascii="Arial" w:hAnsi="Arial" w:cs="Arial"/>
        <w:noProof/>
        <w:sz w:val="20"/>
      </w:rPr>
      <w:t>2</w:t>
    </w:r>
    <w:r w:rsidRPr="00EB04C0">
      <w:rPr>
        <w:rFonts w:ascii="Arial" w:hAnsi="Arial" w:cs="Arial"/>
        <w:noProof/>
        <w:sz w:val="20"/>
      </w:rPr>
      <w:fldChar w:fldCharType="end"/>
    </w:r>
  </w:p>
  <w:p w:rsidR="005A3025" w:rsidRDefault="005A3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25" w:rsidRDefault="005A3025" w:rsidP="005A3025">
    <w:pPr>
      <w:pStyle w:val="Header"/>
    </w:pPr>
  </w:p>
  <w:p w:rsidR="005A3025" w:rsidRPr="001C3440" w:rsidRDefault="005A3025" w:rsidP="005A3025">
    <w:pPr>
      <w:pStyle w:val="Footer"/>
      <w:tabs>
        <w:tab w:val="clear" w:pos="4513"/>
      </w:tabs>
      <w:rPr>
        <w:rFonts w:ascii="Arial" w:hAnsi="Arial" w:cs="Arial"/>
        <w:b/>
        <w:noProof/>
        <w:sz w:val="20"/>
      </w:rPr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EB04C0">
      <w:rPr>
        <w:rFonts w:ascii="Arial" w:hAnsi="Arial" w:cs="Arial"/>
        <w:sz w:val="20"/>
      </w:rPr>
      <w:fldChar w:fldCharType="begin"/>
    </w:r>
    <w:r w:rsidRPr="00EB04C0">
      <w:rPr>
        <w:rFonts w:ascii="Arial" w:hAnsi="Arial" w:cs="Arial"/>
        <w:sz w:val="20"/>
      </w:rPr>
      <w:instrText xml:space="preserve"> PAGE   \* MERGEFORMAT </w:instrText>
    </w:r>
    <w:r w:rsidRPr="00EB04C0">
      <w:rPr>
        <w:rFonts w:ascii="Arial" w:hAnsi="Arial" w:cs="Arial"/>
        <w:sz w:val="20"/>
      </w:rPr>
      <w:fldChar w:fldCharType="separate"/>
    </w:r>
    <w:r w:rsidR="00C9242F">
      <w:rPr>
        <w:rFonts w:ascii="Arial" w:hAnsi="Arial" w:cs="Arial"/>
        <w:noProof/>
        <w:sz w:val="20"/>
      </w:rPr>
      <w:t>1</w:t>
    </w:r>
    <w:r w:rsidRPr="00EB04C0">
      <w:rPr>
        <w:rFonts w:ascii="Arial" w:hAnsi="Arial" w:cs="Arial"/>
        <w:noProof/>
        <w:sz w:val="20"/>
      </w:rPr>
      <w:fldChar w:fldCharType="end"/>
    </w:r>
  </w:p>
  <w:p w:rsidR="005A3025" w:rsidRDefault="005A3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25" w:rsidRDefault="005A3025" w:rsidP="005A3025">
      <w:pPr>
        <w:spacing w:after="0" w:line="240" w:lineRule="auto"/>
      </w:pPr>
      <w:r>
        <w:separator/>
      </w:r>
    </w:p>
  </w:footnote>
  <w:footnote w:type="continuationSeparator" w:id="0">
    <w:p w:rsidR="005A3025" w:rsidRDefault="005A3025" w:rsidP="005A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25" w:rsidRDefault="005A3025" w:rsidP="005A3025">
    <w:pPr>
      <w:pStyle w:val="Header"/>
      <w:jc w:val="right"/>
    </w:pPr>
    <w:r>
      <w:rPr>
        <w:noProof/>
        <w:lang w:eastAsia="en-NZ"/>
      </w:rPr>
      <w:drawing>
        <wp:inline distT="0" distB="0" distL="0" distR="0" wp14:anchorId="6C41C05F" wp14:editId="317DE9D5">
          <wp:extent cx="2370557" cy="1152525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6EA"/>
    <w:multiLevelType w:val="hybridMultilevel"/>
    <w:tmpl w:val="27B6ECAA"/>
    <w:lvl w:ilvl="0" w:tplc="C816A1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607C7"/>
    <w:multiLevelType w:val="hybridMultilevel"/>
    <w:tmpl w:val="39283C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65"/>
    <w:rsid w:val="00283A65"/>
    <w:rsid w:val="00524248"/>
    <w:rsid w:val="005A3025"/>
    <w:rsid w:val="00A57CE3"/>
    <w:rsid w:val="00C9242F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8E8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A65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A6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umberedinsideexercise">
    <w:name w:val="body text numbered inside exercise"/>
    <w:basedOn w:val="Normal"/>
    <w:link w:val="bodytextnumberedinsideexerciseChar"/>
    <w:rsid w:val="00283A65"/>
    <w:pPr>
      <w:tabs>
        <w:tab w:val="num" w:pos="567"/>
      </w:tabs>
      <w:spacing w:before="120" w:after="0" w:line="280" w:lineRule="exact"/>
      <w:ind w:left="567" w:hanging="567"/>
    </w:pPr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character" w:customStyle="1" w:styleId="bodytextnumberedinsideexerciseChar">
    <w:name w:val="body text numbered inside exercise Char"/>
    <w:link w:val="bodytextnumberedinsideexercise"/>
    <w:rsid w:val="00283A65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customStyle="1" w:styleId="BodyTextBEFOREbullets">
    <w:name w:val="Body Text BEFORE bullets"/>
    <w:basedOn w:val="Normal"/>
    <w:link w:val="BodyTextBEFOREbulletsChar"/>
    <w:rsid w:val="00283A65"/>
    <w:pPr>
      <w:widowControl w:val="0"/>
      <w:spacing w:after="0" w:line="280" w:lineRule="exact"/>
    </w:pPr>
    <w:rPr>
      <w:rFonts w:ascii="Univers LT Std 45 Light" w:eastAsia="Times" w:hAnsi="Univers LT Std 45 Light" w:cs="Times New Roman"/>
      <w:snapToGrid w:val="0"/>
      <w:color w:val="000000"/>
      <w:sz w:val="20"/>
      <w:szCs w:val="24"/>
      <w:lang w:val="en-AU" w:eastAsia="en-US"/>
    </w:rPr>
  </w:style>
  <w:style w:type="character" w:customStyle="1" w:styleId="BodyTextBEFOREbulletsChar">
    <w:name w:val="Body Text BEFORE bullets Char"/>
    <w:link w:val="BodyTextBEFOREbullets"/>
    <w:rsid w:val="00283A65"/>
    <w:rPr>
      <w:rFonts w:ascii="Univers LT Std 45 Light" w:eastAsia="Times" w:hAnsi="Univers LT Std 45 Light" w:cs="Times New Roman"/>
      <w:snapToGrid w:val="0"/>
      <w:color w:val="000000"/>
      <w:sz w:val="20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283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02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A3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025"/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A30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24350 - Power tools - Activity sheet 4</Template>
  <TotalTime>5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3</cp:revision>
  <dcterms:created xsi:type="dcterms:W3CDTF">2020-03-17T23:49:00Z</dcterms:created>
  <dcterms:modified xsi:type="dcterms:W3CDTF">2020-03-18T00:09:00Z</dcterms:modified>
</cp:coreProperties>
</file>