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6DD" w:rsidRDefault="006755F2" w:rsidP="006755F2">
      <w:pPr>
        <w:pStyle w:val="Heading1"/>
        <w:rPr>
          <w:lang w:val="en-US"/>
        </w:rPr>
      </w:pPr>
      <w:bookmarkStart w:id="0" w:name="_Toc34983834"/>
      <w:bookmarkStart w:id="1" w:name="_Toc34983835"/>
      <w:r w:rsidRPr="00AE53C1">
        <w:rPr>
          <w:lang w:val="en-NZ"/>
        </w:rPr>
        <w:t>Activity 1</w:t>
      </w:r>
      <w:bookmarkEnd w:id="1"/>
      <w:r>
        <w:rPr>
          <w:lang w:val="en-NZ"/>
        </w:rPr>
        <w:t xml:space="preserve"> - </w:t>
      </w:r>
      <w:r w:rsidR="000716DD">
        <w:rPr>
          <w:lang w:val="en-US"/>
        </w:rPr>
        <w:t>12927</w:t>
      </w:r>
      <w:r w:rsidR="000716DD">
        <w:rPr>
          <w:lang w:val="en-US"/>
        </w:rPr>
        <w:t xml:space="preserve"> (v4)</w:t>
      </w:r>
      <w:r w:rsidR="000716DD">
        <w:rPr>
          <w:lang w:val="en-US"/>
        </w:rPr>
        <w:t xml:space="preserve"> Identify, select, maintain, and use hand tools for BCATS p</w:t>
      </w:r>
      <w:bookmarkStart w:id="2" w:name="_GoBack"/>
      <w:bookmarkEnd w:id="2"/>
      <w:r w:rsidR="000716DD">
        <w:rPr>
          <w:lang w:val="en-US"/>
        </w:rPr>
        <w:t>rojects</w:t>
      </w:r>
      <w:bookmarkEnd w:id="0"/>
    </w:p>
    <w:p w:rsidR="000716DD" w:rsidRDefault="000716DD" w:rsidP="000716DD">
      <w:pPr>
        <w:rPr>
          <w:lang w:val="en-US"/>
        </w:rPr>
      </w:pPr>
    </w:p>
    <w:p w:rsidR="006755F2" w:rsidRDefault="006755F2" w:rsidP="006755F2">
      <w:pPr>
        <w:rPr>
          <w:rFonts w:ascii="Univers LT Std 85 XBlk" w:hAnsi="Univers LT Std 85 XBlk"/>
          <w:sz w:val="18"/>
        </w:rPr>
      </w:pPr>
      <w:r>
        <w:t>Student n</w:t>
      </w:r>
      <w:r w:rsidRPr="002F5E22">
        <w:t>ame</w:t>
      </w:r>
      <w:r w:rsidRPr="00220829">
        <w:rPr>
          <w:rFonts w:ascii="Univers LT Std 85 XBlk" w:hAnsi="Univers LT Std 85 XBlk"/>
          <w:sz w:val="18"/>
        </w:rPr>
        <w:t>:</w:t>
      </w:r>
    </w:p>
    <w:p w:rsidR="000716DD" w:rsidRDefault="000716DD" w:rsidP="000716DD">
      <w:pPr>
        <w:rPr>
          <w:lang w:val="en-US"/>
        </w:rPr>
      </w:pPr>
    </w:p>
    <w:p w:rsidR="000716DD" w:rsidRPr="00AE53C1" w:rsidRDefault="000716DD" w:rsidP="000716DD">
      <w:pPr>
        <w:pStyle w:val="bodytextnumberedinsideexercise"/>
        <w:tabs>
          <w:tab w:val="clear" w:pos="567"/>
        </w:tabs>
        <w:ind w:left="0" w:firstLine="0"/>
        <w:rPr>
          <w:rFonts w:cs="Arial"/>
          <w:sz w:val="22"/>
          <w:szCs w:val="22"/>
        </w:rPr>
      </w:pPr>
      <w:r w:rsidRPr="00AE53C1">
        <w:t>Describe the damage caused by unrestrained retention of retracting a measuring tape into its</w:t>
      </w:r>
      <w:r w:rsidRPr="00AE53C1">
        <w:rPr>
          <w:rFonts w:cs="Arial"/>
          <w:sz w:val="22"/>
          <w:szCs w:val="22"/>
        </w:rPr>
        <w:t xml:space="preserve"> </w:t>
      </w:r>
      <w:r w:rsidRPr="00A90860">
        <w:rPr>
          <w:rFonts w:cs="Arial"/>
        </w:rPr>
        <w:t>case.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16DD" w:rsidTr="000716DD">
        <w:tc>
          <w:tcPr>
            <w:tcW w:w="9016" w:type="dxa"/>
          </w:tcPr>
          <w:p w:rsidR="000716DD" w:rsidRDefault="000716DD" w:rsidP="000716DD">
            <w:pPr>
              <w:rPr>
                <w:lang w:val="en-NZ"/>
              </w:rPr>
            </w:pPr>
          </w:p>
          <w:p w:rsidR="000716DD" w:rsidRDefault="000716DD" w:rsidP="000716DD">
            <w:pPr>
              <w:rPr>
                <w:lang w:val="en-NZ"/>
              </w:rPr>
            </w:pPr>
          </w:p>
          <w:p w:rsidR="000716DD" w:rsidRDefault="000716DD" w:rsidP="000716DD">
            <w:pPr>
              <w:rPr>
                <w:lang w:val="en-NZ"/>
              </w:rPr>
            </w:pPr>
          </w:p>
          <w:p w:rsidR="000716DD" w:rsidRDefault="000716DD" w:rsidP="000716DD">
            <w:pPr>
              <w:rPr>
                <w:lang w:val="en-NZ"/>
              </w:rPr>
            </w:pPr>
          </w:p>
          <w:p w:rsidR="000716DD" w:rsidRDefault="000716DD" w:rsidP="000716DD">
            <w:pPr>
              <w:rPr>
                <w:lang w:val="en-NZ"/>
              </w:rPr>
            </w:pPr>
          </w:p>
        </w:tc>
      </w:tr>
    </w:tbl>
    <w:p w:rsidR="000716DD" w:rsidRPr="00AE53C1" w:rsidRDefault="000716DD" w:rsidP="000716DD">
      <w:pPr>
        <w:rPr>
          <w:lang w:val="en-NZ"/>
        </w:rPr>
      </w:pPr>
    </w:p>
    <w:p w:rsidR="000716DD" w:rsidRPr="00AE53C1" w:rsidRDefault="000716DD" w:rsidP="000716DD">
      <w:pPr>
        <w:pStyle w:val="bodytextnumberedinsideexercise"/>
        <w:ind w:left="0" w:firstLine="0"/>
      </w:pPr>
      <w:r w:rsidRPr="00AE53C1">
        <w:t>Describe the effect of a sagging tape on the measurement.</w:t>
      </w:r>
    </w:p>
    <w:p w:rsidR="000716DD" w:rsidRDefault="000716DD" w:rsidP="000716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16DD" w:rsidTr="000716DD">
        <w:tc>
          <w:tcPr>
            <w:tcW w:w="9016" w:type="dxa"/>
          </w:tcPr>
          <w:p w:rsidR="000716DD" w:rsidRDefault="000716DD" w:rsidP="000716DD">
            <w:pPr>
              <w:rPr>
                <w:lang w:val="en-NZ"/>
              </w:rPr>
            </w:pPr>
          </w:p>
          <w:p w:rsidR="000716DD" w:rsidRDefault="000716DD" w:rsidP="000716DD">
            <w:pPr>
              <w:rPr>
                <w:lang w:val="en-NZ"/>
              </w:rPr>
            </w:pPr>
          </w:p>
          <w:p w:rsidR="000716DD" w:rsidRDefault="000716DD" w:rsidP="000716DD">
            <w:pPr>
              <w:rPr>
                <w:lang w:val="en-NZ"/>
              </w:rPr>
            </w:pPr>
          </w:p>
          <w:p w:rsidR="000716DD" w:rsidRDefault="000716DD" w:rsidP="000716DD">
            <w:pPr>
              <w:rPr>
                <w:lang w:val="en-NZ"/>
              </w:rPr>
            </w:pPr>
          </w:p>
          <w:p w:rsidR="000716DD" w:rsidRDefault="000716DD" w:rsidP="000716DD">
            <w:pPr>
              <w:rPr>
                <w:lang w:val="en-NZ"/>
              </w:rPr>
            </w:pPr>
          </w:p>
        </w:tc>
      </w:tr>
    </w:tbl>
    <w:p w:rsidR="000716DD" w:rsidRPr="00AE53C1" w:rsidRDefault="000716DD" w:rsidP="000716DD">
      <w:pPr>
        <w:spacing w:line="360" w:lineRule="auto"/>
        <w:rPr>
          <w:rFonts w:cs="Arial"/>
          <w:sz w:val="8"/>
          <w:szCs w:val="22"/>
          <w:lang w:val="en-NZ"/>
        </w:rPr>
      </w:pPr>
    </w:p>
    <w:p w:rsidR="000716DD" w:rsidRPr="00AE53C1" w:rsidRDefault="000716DD" w:rsidP="000716DD">
      <w:pPr>
        <w:pStyle w:val="bodytextnumberedinsideexercise"/>
        <w:ind w:left="0" w:firstLine="0"/>
      </w:pPr>
      <w:r w:rsidRPr="00AE53C1">
        <w:rPr>
          <w:rStyle w:val="bodytextnumberedinsideexerciseChar"/>
          <w:lang w:eastAsia="en-US"/>
        </w:rPr>
        <w:t>Plumb bob – What is the purpose of placing the</w:t>
      </w:r>
      <w:r>
        <w:rPr>
          <w:rStyle w:val="bodytextnumberedinsideexerciseChar"/>
          <w:lang w:eastAsia="en-US"/>
        </w:rPr>
        <w:t xml:space="preserve"> </w:t>
      </w:r>
      <w:r w:rsidRPr="00AE53C1">
        <w:rPr>
          <w:rStyle w:val="bodytextnumberedinsideexerciseChar"/>
          <w:lang w:eastAsia="en-US"/>
        </w:rPr>
        <w:t>”bob” into a bucket of water when using it in high winds?</w:t>
      </w:r>
    </w:p>
    <w:p w:rsidR="000716DD" w:rsidRDefault="000716DD" w:rsidP="000716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16DD" w:rsidTr="000716DD">
        <w:tc>
          <w:tcPr>
            <w:tcW w:w="9016" w:type="dxa"/>
          </w:tcPr>
          <w:p w:rsidR="000716DD" w:rsidRDefault="000716DD" w:rsidP="000716DD"/>
          <w:p w:rsidR="000716DD" w:rsidRDefault="000716DD" w:rsidP="000716DD"/>
          <w:p w:rsidR="000716DD" w:rsidRDefault="000716DD" w:rsidP="000716DD"/>
          <w:p w:rsidR="000716DD" w:rsidRDefault="000716DD" w:rsidP="000716DD"/>
          <w:p w:rsidR="000716DD" w:rsidRDefault="000716DD" w:rsidP="000716DD"/>
        </w:tc>
      </w:tr>
    </w:tbl>
    <w:p w:rsidR="000716DD" w:rsidRDefault="000716DD" w:rsidP="000716DD"/>
    <w:sectPr w:rsidR="000716D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6DD" w:rsidRDefault="000716DD" w:rsidP="000716DD">
      <w:r>
        <w:separator/>
      </w:r>
    </w:p>
  </w:endnote>
  <w:endnote w:type="continuationSeparator" w:id="0">
    <w:p w:rsidR="000716DD" w:rsidRDefault="000716DD" w:rsidP="0007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Univers LT Std 85 X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6DD" w:rsidRDefault="000716DD">
    <w:pPr>
      <w:pStyle w:val="Footer"/>
    </w:pPr>
    <w:r>
      <w:rPr>
        <w:rFonts w:cstheme="minorHAnsi"/>
      </w:rPr>
      <w:t>©</w:t>
    </w:r>
    <w:r>
      <w:t xml:space="preserve"> BCITO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6DD" w:rsidRDefault="000716DD" w:rsidP="000716DD">
      <w:r>
        <w:separator/>
      </w:r>
    </w:p>
  </w:footnote>
  <w:footnote w:type="continuationSeparator" w:id="0">
    <w:p w:rsidR="000716DD" w:rsidRDefault="000716DD" w:rsidP="00071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6DD" w:rsidRDefault="000716DD" w:rsidP="000716DD">
    <w:pPr>
      <w:pStyle w:val="Header"/>
      <w:jc w:val="right"/>
    </w:pPr>
    <w:r>
      <w:rPr>
        <w:noProof/>
        <w:lang w:val="en-NZ" w:eastAsia="en-NZ"/>
      </w:rPr>
      <w:drawing>
        <wp:inline distT="0" distB="0" distL="0" distR="0">
          <wp:extent cx="2370557" cy="11525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ATS_STRAP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281" cy="1165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DD"/>
    <w:rsid w:val="000716DD"/>
    <w:rsid w:val="006755F2"/>
    <w:rsid w:val="009F5F2C"/>
    <w:rsid w:val="00A57CE3"/>
    <w:rsid w:val="00C17557"/>
    <w:rsid w:val="00D0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1C3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6DD"/>
    <w:pPr>
      <w:spacing w:after="0" w:line="240" w:lineRule="auto"/>
    </w:pPr>
    <w:rPr>
      <w:rFonts w:eastAsiaTheme="minorEastAsia" w:cs="Times New Roman"/>
      <w:sz w:val="24"/>
      <w:szCs w:val="21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5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16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16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16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0716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zh-CN"/>
    </w:rPr>
  </w:style>
  <w:style w:type="paragraph" w:customStyle="1" w:styleId="bodytextnumberedinsideexercise">
    <w:name w:val="body text numbered inside exercise"/>
    <w:basedOn w:val="Normal"/>
    <w:link w:val="bodytextnumberedinsideexerciseChar"/>
    <w:rsid w:val="000716DD"/>
    <w:pPr>
      <w:tabs>
        <w:tab w:val="num" w:pos="567"/>
      </w:tabs>
      <w:spacing w:before="120" w:line="280" w:lineRule="exact"/>
      <w:ind w:left="567" w:hanging="567"/>
    </w:pPr>
    <w:rPr>
      <w:rFonts w:ascii="Univers LT Std 45 Light" w:eastAsia="Times New Roman" w:hAnsi="Univers LT Std 45 Light"/>
      <w:sz w:val="20"/>
      <w:szCs w:val="20"/>
      <w:lang w:val="en-NZ" w:eastAsia="en-GB"/>
    </w:rPr>
  </w:style>
  <w:style w:type="character" w:customStyle="1" w:styleId="bodytextnumberedinsideexerciseChar">
    <w:name w:val="body text numbered inside exercise Char"/>
    <w:link w:val="bodytextnumberedinsideexercise"/>
    <w:rsid w:val="000716DD"/>
    <w:rPr>
      <w:rFonts w:ascii="Univers LT Std 45 Light" w:eastAsia="Times New Roman" w:hAnsi="Univers LT Std 45 Light" w:cs="Times New Roman"/>
      <w:sz w:val="20"/>
      <w:szCs w:val="20"/>
      <w:lang w:eastAsia="en-GB"/>
    </w:rPr>
  </w:style>
  <w:style w:type="paragraph" w:customStyle="1" w:styleId="Line">
    <w:name w:val="Line"/>
    <w:basedOn w:val="bodytextnumberedinsideexercise"/>
    <w:link w:val="LineChar"/>
    <w:rsid w:val="000716DD"/>
    <w:pPr>
      <w:pBdr>
        <w:bottom w:val="single" w:sz="8" w:space="1" w:color="auto"/>
        <w:between w:val="single" w:sz="8" w:space="1" w:color="auto"/>
      </w:pBdr>
      <w:tabs>
        <w:tab w:val="clear" w:pos="567"/>
      </w:tabs>
      <w:ind w:left="0" w:firstLine="0"/>
    </w:pPr>
  </w:style>
  <w:style w:type="character" w:customStyle="1" w:styleId="LineChar">
    <w:name w:val="Line Char"/>
    <w:link w:val="Line"/>
    <w:rsid w:val="000716DD"/>
    <w:rPr>
      <w:rFonts w:ascii="Univers LT Std 45 Light" w:eastAsia="Times New Roman" w:hAnsi="Univers LT Std 45 Light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716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6DD"/>
    <w:rPr>
      <w:rFonts w:eastAsiaTheme="minorEastAsia" w:cs="Times New Roman"/>
      <w:sz w:val="24"/>
      <w:szCs w:val="21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0716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6DD"/>
    <w:rPr>
      <w:rFonts w:eastAsiaTheme="minorEastAsia" w:cs="Times New Roman"/>
      <w:sz w:val="24"/>
      <w:szCs w:val="21"/>
      <w:lang w:val="en-GB" w:eastAsia="zh-CN"/>
    </w:rPr>
  </w:style>
  <w:style w:type="table" w:styleId="TableGrid">
    <w:name w:val="Table Grid"/>
    <w:basedOn w:val="TableNormal"/>
    <w:uiPriority w:val="39"/>
    <w:rsid w:val="00071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755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12927 - Hand tools Activity 1</Template>
  <TotalTime>27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Beardslee</dc:creator>
  <cp:keywords/>
  <dc:description/>
  <cp:lastModifiedBy>Fiona Beardslee</cp:lastModifiedBy>
  <cp:revision>3</cp:revision>
  <dcterms:created xsi:type="dcterms:W3CDTF">2020-03-17T00:30:00Z</dcterms:created>
  <dcterms:modified xsi:type="dcterms:W3CDTF">2020-03-17T01:36:00Z</dcterms:modified>
</cp:coreProperties>
</file>